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3C" w:rsidRDefault="00232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3C" w:rsidRDefault="0023273C" w:rsidP="00CC1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СОСТАВ </w:t>
      </w:r>
    </w:p>
    <w:p w:rsidR="0023273C" w:rsidRDefault="0023273C" w:rsidP="00CC1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6 «СВЕТЛЯЧОК»</w:t>
      </w:r>
    </w:p>
    <w:tbl>
      <w:tblPr>
        <w:tblW w:w="1505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721"/>
        <w:gridCol w:w="1256"/>
        <w:gridCol w:w="1417"/>
        <w:gridCol w:w="1094"/>
        <w:gridCol w:w="1620"/>
        <w:gridCol w:w="2520"/>
        <w:gridCol w:w="3060"/>
        <w:gridCol w:w="900"/>
        <w:gridCol w:w="900"/>
      </w:tblGrid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(при наличии)/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Малахова Елена Юрьевна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25.07.1970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C878FB" w:rsidRDefault="0023273C" w:rsidP="0011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91747F" w:rsidRDefault="0023273C" w:rsidP="008625A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 ФГБОУ ВПО «Борисоглебский государственный педагогический институт»,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 № 54078 от 20.06.2011 г. по специальности «Дошкольная педагогика и психология», присуждена квалификация преподаватель дошкольной педагогики и психологии, г. Борисоглебск</w:t>
            </w:r>
          </w:p>
          <w:p w:rsidR="0023273C" w:rsidRPr="00205859" w:rsidRDefault="0023273C" w:rsidP="00112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системами», Диплом о профессиональной переподготовке № 342404515698 от 16.07.2016 г. по программе «Государственные, муниципальные и корпоративные закупки», присвоена квалификация Специалист в сфере закупок, г. Волгоград;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«ВГАПО», удостоверение о повышении квалификации ПК № 042918 от 03.12.2016 г. по дополнительной профессиональной программе «Профессионально-управленческая компетентность руководителя и старшего воспитателя ДОО», в объеме 108 часов, г. Волгоград;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«ВГАПО», Диплом о профессиональной переподготовке ПП № 0002281 от  18.03.2017 г. по программе «Дополнительное профессиональное образование в области менеджмента и экономики по специальности «Менеджмент» (в отрасли образования), в объеме 252 часа, г. Волгоград; удостоверение о повышении квалификации ПК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46865 от 18.03.2017 г. по программе «Проектное управление дошкольной образовательной организацией», 36 часов;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«Дом науки и Техники», программа: «Оказание первой помощи пострадавшим», в объеме 16 часов, г. Волгоград,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3273C" w:rsidRPr="006D40C8" w:rsidRDefault="0023273C" w:rsidP="007D6BD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ГАУ ДПО «ВГАПО»  удостоверение о повышении квалификации  ПК 88975 от 14.02.2020 «Управление оценкой качества образования в условиях реализации ФГОС дошкольного образования» , 36 часов.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9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80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23273C" w:rsidRPr="0091747F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10 лет </w:t>
            </w: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Нина Александровна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26.09.1984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2E6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6D40C8" w:rsidRDefault="0023273C" w:rsidP="008D5EE3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ФГБОУ ВПО «Воронежский государственный педагогический университет», Диплом  КВ № 03328 от 25.05.2013 г. по специальности «Педагогика и методика начального образования», присуждена квалификация учитель начальных классов,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Воронеж;</w:t>
            </w:r>
          </w:p>
          <w:p w:rsidR="0023273C" w:rsidRPr="00205859" w:rsidRDefault="0023273C" w:rsidP="00AD3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«Воронежский государственный университет», Диплом о профессиональной переподготовке № 040021060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10.03.2015 г. по программе «Дошкольное образование»,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 часов, г. Борисоглебск;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342409452507 от 17.05.2019 г.,  в объеме 72 часов, г. Волгоград; ЧОУ ДПО «Дом науки и Техники», программа: «Оказание первой помощи пострадавшим», в объеме 16 часов, г. Волгоград,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23273C" w:rsidRPr="00C7158A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58A">
              <w:rPr>
                <w:rFonts w:ascii="Times New Roman" w:hAnsi="Times New Roman" w:cs="Times New Roman"/>
              </w:rPr>
              <w:t>АНОПО «Технологический колледж Смоленского гуманитарного университета» «Подготовка специалистов предприятий и учреждений  социальной инфраструктуры по сопровождению инвалидов в помещении организации», удостоверение о повышении квалификации  6723104947105141 от 01.06.2020, в объеме 16 часов.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лет</w:t>
            </w:r>
          </w:p>
          <w:p w:rsidR="0023273C" w:rsidRDefault="0023273C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Бакуменко Ольга Николаевна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23.02.1984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C878FB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EB6A36" w:rsidRDefault="0023273C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Волгоградский областной комитет по здравоохранению Урюпинское медицинское училище № 1, Диплом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  № 3901946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04.07.2003 г. по специальности «Сестринское дело», присвоена квалификация медицинская сестра</w:t>
            </w:r>
          </w:p>
          <w:p w:rsidR="0023273C" w:rsidRPr="006D40C8" w:rsidRDefault="0023273C" w:rsidP="00E565D9">
            <w:pPr>
              <w:spacing w:after="0" w:line="240" w:lineRule="auto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УДПО «ВИПиПК руководящих кадров и специалистов»,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№ 342404357945 от 05.07.2016 г. по программе «Педагогика и методика дошкольного образования», присвоена квалификация «Педагог дошкольного образования (воспитатель)», 502 часа, г. Волгоград;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«ФГОС дошкольного образования: содержание и технологии введения», удостоверение о повышении квалификации № 342403992605 от 20.01.2017 г., 72 часа,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Волгоград;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342405227358 от 30.06.2017 г.,72 часа, г. Волгоград;</w:t>
            </w:r>
          </w:p>
          <w:p w:rsidR="0023273C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«Дом науки и Техники», программа: «Оказание первой помощи пострадавшим», в объеме 16 часов, г. Волгоград,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23273C" w:rsidRDefault="0023273C" w:rsidP="00932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«Проектирование предметно-пространственной развивающей среды в соответствии с ФГОС ДО», удостоверение о повышении квалификации </w:t>
            </w:r>
          </w:p>
          <w:p w:rsidR="0023273C" w:rsidRPr="0093250F" w:rsidRDefault="0023273C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342410131502 от 18.03.2020 г.,72 часа, г. Волгоград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  <w:p w:rsidR="0023273C" w:rsidRPr="00EB6A36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23273C" w:rsidRDefault="0023273C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Жогова Евгения Михайловна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3206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05.05.1989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2E63A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6D40C8" w:rsidRDefault="0023273C" w:rsidP="003442C9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442C9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ГОУ ВПО «Волгоградский государственный университет», Диплом К № 31765 от 14.06.2011 г. по специальности «Филология», присуждена квалификация филолог, преподаватель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ФГБОУ ВПО «Воронежский государственный университет», Диплом о профессиональной переподготовке № 040021017 от 10.03.2015 г. по программе «Дошкольное образование»,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 часов, г. Борисоглебск;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342403992544 от 31.01.2017 г.,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часа, г. Волгоград;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 по программе «ФГОС в дошкольном образовании» в объеме 120 часов, г. Волгоград,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.;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ЧОУ ДПО «Дом науки и Техники», программа: «Оказание первой помощи пострадавшим», в объеме 16 часов, г. Волгоград,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23273C" w:rsidRPr="006D40C8" w:rsidRDefault="0023273C" w:rsidP="00EF0E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Pr="003442C9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442C9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Евгения Николаевна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14.09.1985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D37F11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3273C" w:rsidRPr="0046605A" w:rsidRDefault="0023273C" w:rsidP="00C8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ГОУ ВПО «Волгоградский государственный педагогический университет»,  Диплом ВСГ № 1042874 от 25.06.2008 г. по специальности «Русский язык и литература» с дополнительной специальностью «Иностранный (немецкий) язык», присуждена квалификация учитель русского языка, литературы и немецкого языка, г. Волгоград; ГОУ ВПО «Волгоградский государственный педагогический университет»,  Диплом ВМА № 0117089 от 27.01.2010 г., присуждена степень магистра педагогики по направлению «Педагогика», </w:t>
            </w:r>
          </w:p>
          <w:p w:rsidR="0023273C" w:rsidRDefault="0023273C" w:rsidP="00932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23273C" w:rsidRPr="0093250F" w:rsidRDefault="0023273C" w:rsidP="00932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ФГБОУ ВПО  «Воронежский государственный университет», Диплом о профессиональной переподготовке № 040021027 от 10.03.2015 г. по программе «Дошкольное образование»,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часов, г. Борисоглебск;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«Издательство «Учитель»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342409452502 от 17.05.2019 г.,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объеме 72 часов, г. Волгоград;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ЧОУ ДПО «Дом науки и Техники», программа: «Оказание первой помощи пострадавшим», в объеме 16 часов, г. Волгоград,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мес. 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3C" w:rsidRPr="0046605A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Кляузер Светлана Викторовна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05.04.1977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2E6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C878FB" w:rsidRDefault="0023273C" w:rsidP="00C8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ВПО «Волгоградский государственный университет», Диплом КД № 26915 от 08.06.2013 г. по срециальности «Филология», присуждена квалификация филолог, преподаватель, </w:t>
            </w:r>
          </w:p>
          <w:p w:rsidR="0023273C" w:rsidRPr="00610465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УДПО «ВИПиПК руководящих кадров и специалистов», Диплом о профессиональной переподготовке № 342403758299 от 01.04.2016 г. по программе «Педагогика и методика дошкольного образования», присвоена квалификация «Педагог дошкольного образования (воспитатель)»,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часа, г. Волгоград;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«ФГОС дошкольного образования: содержание и технологии введения», удостоверение о повышение квалификации № 342403992600 от 20.01.2017 г., в объеме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часов, г. Волгоград;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342405227166 от 30.06.2017 г., в объеме 72 часов, г. Волгоград;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ЧОУ ДПО «Дом науки и Техники», программа: «Оказание первой помощи пострадавшим», в объеме 16 часов, г. Волгоград,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3C" w:rsidRPr="006D40C8" w:rsidRDefault="0023273C" w:rsidP="00921C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Кузина Ольга Витальевна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06.12.1962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C878FB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6D40C8" w:rsidRDefault="0023273C" w:rsidP="008A3DF2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училище,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ДТ-1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579218 от 05.07.1982 г. по специальности «Дошкольное воспитание», присвоена квалификация воспитатель детского сада, г. Волгоград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№ 342403992545 от 31.01.2017 г., в объеме 72 часов, г. Волгоград;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 по программе «ФГОС в дошкольном образовании»,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342406513464, в объеме 120 часов, г. Волгоград, 2017 г.;</w:t>
            </w:r>
          </w:p>
          <w:p w:rsidR="0023273C" w:rsidRPr="001E7B45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Ирина Федоровна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26.02.1971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C878FB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6D40C8" w:rsidRDefault="0023273C" w:rsidP="00C878FB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 №1,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МТ № 393150  от 05.07.1990 г. по специальности «Воспитание в дошкольных учреждениях», присвоена квалификация воспитатель в дошкольных учреждениях, 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№ 342403992546 от 31.01.2017 г., в объеме 72 часов, г. Волгоград;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категория, Приказ  Комитета образования, науки и молодежной политики Волгоградской области № 9 от 10.01.2018 г., г. Волгоград;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 по программе «ФГОС в дошкольном образовании»,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342406712964, в объеме 120 часов, г. Волгоград, 2018 г.;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2019г.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Волгоградской области Комитет образования, науки и молодежной политики Волгоградской области ГАПОУ «ВСПК», сертификат о повышении квалификации 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ФГ № 470, дополнительная профессиональная программа «Реализация образовательного курса по финансовой грамотности для дошкольного образования»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Михайлина Виктория Александровна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14.04.1983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C878FB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B65942" w:rsidRDefault="0023273C" w:rsidP="00E2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образование. Волжский институт экономики и менеджмента – Высшая школа коммерции, Диплом АК № 0386491 от 05.07.2002 г. по специальности «Дошкольное образование», присвоена квалификация воспитатель детей дошкольного возраста с дополнительной квалификацией воспитатель дошкольных учреждений для детей с недостатками речевого развития, 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г. Волжский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удостоверение о повышении квалификации  № 342403992607 от 20.01.2017 г., в объеме 72 часов, г. Волгоград;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342405227167 от 30.06.2017 г., в объеме 72 часов, г. Волгоград;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  <w:p w:rsidR="0023273C" w:rsidRPr="00B65942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3C" w:rsidRPr="006D40C8" w:rsidRDefault="0023273C" w:rsidP="00921C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Молоканова Юлия Владиславовна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10.09. 1975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2E63A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6D40C8" w:rsidRDefault="0023273C" w:rsidP="008A3DF2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 образование. Волгоградский государственный педагогический университет, Диплом БВС № 0524778 от 16.06.1999 г. по специальности «Физика», присуждена квалификация учитель физики и математики, г. Волгоград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ФГБОУ ВПО «Воронежский государственный университет», Диплом о профессиональной переподготовке № 040021038 от 10.03.2015 г. по программе «Дошкольное образование», 260 часов, г. Борисоглебск;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№ 342403992547 от 31.01.2017 г., в объеме 72 часов, г. Волгоград;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 по программе «ФГОС в дошкольном образовании»,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342406712967,в объеме 120 часов, г. Волгоград, 2018 г.;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мес. 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31.03.1991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(в декретном отпуске)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C878FB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6D40C8" w:rsidRDefault="0023273C" w:rsidP="00C878FB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ФГБОУ ВПО «Борисоглебский государственный педагогический институт», Диплом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 № 65380 от 11.06.2013 г. по специальности «Биология», присуждена квалификация учитель биологии, 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Борисоглебск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«Воронежский государственный университет», Диплом о профессиональной переподготовке № 040021029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10.03.2015 г. по программе «Дошкольное образование»,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Борисоглебск;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342403992548 от 31.01.2017 г., в объеме 72 часов, г. Волгоград; ННОУ ДПО «Дом науки и Техники», программа «Оказание первой доврачебной помощи пострадавшим», в объеме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часов, 04.04.2017 г.;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 по программе «ФГОС в дошкольном образовании», удостоверение о повышении квалификации № 342406513468, в объеме 120 часов,  г. Волгоград, 2017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Флоренцева Елена Валентиновна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Default="00232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Default="0023273C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Киргизское государственное музыкальное училище им. М. Куренкеева, диплом КТ № 207339 от  29.06.1987 г. по специальности «Хоровое дирижирование», присвоена квалификация дирижер хора, учитель музыки и пения в школе, преподаватель сольфеджио в ДМШ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Диплом о профессиональной переподготовке № 342406532049 от 10.01.2018 г. по программе «Профессиональная деятельность музыкального руководителя в дошкольной образовательной организации», присвоена квалификация музыкальный руководитель, г. Волгоград;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мес.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Хорькова Ольга Алексеевна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11.02.1978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2E6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62FDD" w:rsidRDefault="0023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C878FB" w:rsidRDefault="0023273C" w:rsidP="00C878F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Государственное образовательное учреждение высшего профессионального образования «Борисоглебский государственный педагогический институт, Диплом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ВСБ № 0515225 </w:t>
            </w:r>
          </w:p>
          <w:p w:rsidR="0023273C" w:rsidRPr="0091747F" w:rsidRDefault="0023273C" w:rsidP="00E565D9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 03.06.2004 г. по специальности «Педагогика и методика начального образования», присуждена квалификация учитель начальных классов, г. Борисоглебск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342403992549 от 31.01.2017 г., в объеме 72 часов, г. Волгоград;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 по программе «ФГОС в дошкольном образовании», удостоверение о повышении квалификации </w:t>
            </w:r>
          </w:p>
          <w:p w:rsidR="0023273C" w:rsidRDefault="0023273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342406513469, в объеме 120 часов, г. Волгоград, 2017 г.; </w:t>
            </w:r>
          </w:p>
          <w:p w:rsidR="0023273C" w:rsidRPr="006D40C8" w:rsidRDefault="0023273C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62FDD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62FDD">
              <w:rPr>
                <w:rFonts w:ascii="Times New Roman" w:hAnsi="Times New Roman" w:cs="Times New Roman"/>
              </w:rPr>
              <w:t xml:space="preserve"> лет</w:t>
            </w:r>
          </w:p>
          <w:p w:rsidR="0023273C" w:rsidRPr="00662FDD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DD">
              <w:rPr>
                <w:rFonts w:ascii="Times New Roman" w:hAnsi="Times New Roman" w:cs="Times New Roman"/>
              </w:rPr>
              <w:t>3 мес.</w:t>
            </w:r>
          </w:p>
          <w:p w:rsidR="0023273C" w:rsidRPr="0091747F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4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3273C" w:rsidRPr="0091747F" w:rsidRDefault="0023273C" w:rsidP="00921C68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62FDD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62FDD">
              <w:rPr>
                <w:rFonts w:ascii="Times New Roman" w:hAnsi="Times New Roman" w:cs="Times New Roman"/>
              </w:rPr>
              <w:t xml:space="preserve"> лет</w:t>
            </w:r>
          </w:p>
          <w:p w:rsidR="0023273C" w:rsidRPr="00662FDD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DD">
              <w:rPr>
                <w:rFonts w:ascii="Times New Roman" w:hAnsi="Times New Roman" w:cs="Times New Roman"/>
              </w:rPr>
              <w:t>3 мес.</w:t>
            </w:r>
          </w:p>
          <w:p w:rsidR="0023273C" w:rsidRPr="0091747F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3273C" w:rsidRPr="0091747F" w:rsidRDefault="0023273C" w:rsidP="00921C68">
            <w:pPr>
              <w:spacing w:after="0" w:line="240" w:lineRule="auto"/>
              <w:jc w:val="center"/>
              <w:rPr>
                <w:highlight w:val="yellow"/>
              </w:rPr>
            </w:pPr>
            <w:r w:rsidRPr="009174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Челобитчикова Ирина Владимировна</w:t>
            </w:r>
          </w:p>
          <w:p w:rsidR="0023273C" w:rsidRPr="006D40C8" w:rsidRDefault="0023273C" w:rsidP="00216F0E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23.01.1985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6D40C8" w:rsidRDefault="0023273C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1B470C" w:rsidRDefault="0023273C" w:rsidP="002E6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2A0DCD" w:rsidRDefault="0023273C" w:rsidP="002A0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EB6A36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 ГОУ ВПО «Волгоградский государственный университет», Диплом ВСГ № 2630410 от 21.06.2008 г. по специальности «История», присуждена квалификация историк, преподаватель  истории, г. Волгоград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 Диплом о профессиональной переподготовке № 040021062 от 10.03.2015 г. по программе «Дошкольное образование» 260 часов, г. Борисоглебск;</w:t>
            </w:r>
          </w:p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категория, Приказ Комитета по образованию и  науке Администрации Волгоградской области  № 56 от 27.01.2016 г.</w:t>
            </w:r>
          </w:p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 реализации ФГОС», удостоверение о повышении квалификации № 342403992550 от 31.01.2017 г. в объеме 72 часа, г. Волгоград;</w:t>
            </w:r>
          </w:p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ЧОУДПО «Академия бизнеса и управления системами» по программе «ФГОС в дошкольном образовании» в объеме 120 часов, </w:t>
            </w:r>
          </w:p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342406712933, в объеме 120 часов, г. Волгоград</w:t>
            </w:r>
          </w:p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г.;</w:t>
            </w:r>
          </w:p>
          <w:p w:rsidR="0023273C" w:rsidRPr="00CC1682" w:rsidRDefault="0023273C" w:rsidP="00CC1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 мес.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273C" w:rsidRPr="006D40C8" w:rsidRDefault="0023273C" w:rsidP="00921C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  <w:p w:rsidR="0023273C" w:rsidRPr="00EB6A36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73C" w:rsidRPr="006D40C8" w:rsidTr="0046122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384F65" w:rsidRDefault="0023273C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Ярыгина Елена Юрьевна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Pr="001B470C" w:rsidRDefault="0023273C" w:rsidP="00E3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E36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273C" w:rsidRPr="002A0DCD" w:rsidRDefault="0023273C" w:rsidP="00E36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 ГОУ ВПО «Волгоградский государственный университет», Диплом К № 31777 от 01.07.2011 г. по специальности «История», присуждена квалификация историк, преподаватель  истории, г. Волгоград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2A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 Диплом о профессиональной переподготовке № 040020763 от 18.03.2016 г. по программе «Дошкольное образование» 260 часов, г. Борисоглебск;</w:t>
            </w:r>
          </w:p>
          <w:p w:rsidR="0023273C" w:rsidRDefault="0023273C" w:rsidP="00F57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«Федеральный государственный образовательный стандарт дошкольного образования: содержание и технологии», удостоверение о повышении квалификации № 342405226297 от 20.01.2017 г., в объеме 72 часов, г. Волгоград;</w:t>
            </w:r>
          </w:p>
          <w:p w:rsidR="0023273C" w:rsidRDefault="0023273C" w:rsidP="00F9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3C" w:rsidRDefault="0023273C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73C" w:rsidRDefault="0023273C" w:rsidP="00E6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73C" w:rsidSect="00CC1682">
      <w:headerReference w:type="default" r:id="rId6"/>
      <w:pgSz w:w="16838" w:h="11906" w:orient="landscape"/>
      <w:pgMar w:top="-360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3C" w:rsidRDefault="0023273C" w:rsidP="00275DF1">
      <w:pPr>
        <w:spacing w:after="0" w:line="240" w:lineRule="auto"/>
      </w:pPr>
      <w:r>
        <w:separator/>
      </w:r>
    </w:p>
  </w:endnote>
  <w:endnote w:type="continuationSeparator" w:id="0">
    <w:p w:rsidR="0023273C" w:rsidRDefault="0023273C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3C" w:rsidRDefault="0023273C" w:rsidP="00275DF1">
      <w:pPr>
        <w:spacing w:after="0" w:line="240" w:lineRule="auto"/>
      </w:pPr>
      <w:r>
        <w:separator/>
      </w:r>
    </w:p>
  </w:footnote>
  <w:footnote w:type="continuationSeparator" w:id="0">
    <w:p w:rsidR="0023273C" w:rsidRDefault="0023273C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3C" w:rsidRDefault="0023273C" w:rsidP="00DB4B53">
    <w:pPr>
      <w:pStyle w:val="Footer"/>
      <w:tabs>
        <w:tab w:val="clear" w:pos="4677"/>
        <w:tab w:val="clear" w:pos="9355"/>
        <w:tab w:val="left" w:pos="8069"/>
      </w:tabs>
    </w:pPr>
    <w:r>
      <w:tab/>
    </w:r>
  </w:p>
  <w:p w:rsidR="0023273C" w:rsidRDefault="0023273C">
    <w:pPr>
      <w:pStyle w:val="Header"/>
    </w:pPr>
  </w:p>
  <w:p w:rsidR="0023273C" w:rsidRDefault="002327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2FF"/>
    <w:rsid w:val="00035836"/>
    <w:rsid w:val="00064ABC"/>
    <w:rsid w:val="00071EB4"/>
    <w:rsid w:val="00074C5D"/>
    <w:rsid w:val="000772FF"/>
    <w:rsid w:val="000A2EE2"/>
    <w:rsid w:val="000C66A9"/>
    <w:rsid w:val="000C75BF"/>
    <w:rsid w:val="000E480E"/>
    <w:rsid w:val="000E6549"/>
    <w:rsid w:val="001100AA"/>
    <w:rsid w:val="00112459"/>
    <w:rsid w:val="001437B9"/>
    <w:rsid w:val="00145EEA"/>
    <w:rsid w:val="001536FE"/>
    <w:rsid w:val="00173C90"/>
    <w:rsid w:val="001745B9"/>
    <w:rsid w:val="00181678"/>
    <w:rsid w:val="001A0EB6"/>
    <w:rsid w:val="001B15F4"/>
    <w:rsid w:val="001B470C"/>
    <w:rsid w:val="001C1918"/>
    <w:rsid w:val="001E7391"/>
    <w:rsid w:val="001E7B45"/>
    <w:rsid w:val="00201FCC"/>
    <w:rsid w:val="00203FEA"/>
    <w:rsid w:val="00205859"/>
    <w:rsid w:val="0020793B"/>
    <w:rsid w:val="0021204A"/>
    <w:rsid w:val="00216F0E"/>
    <w:rsid w:val="002172B6"/>
    <w:rsid w:val="00231DAC"/>
    <w:rsid w:val="0023273C"/>
    <w:rsid w:val="00235BF5"/>
    <w:rsid w:val="002468AE"/>
    <w:rsid w:val="00253DEE"/>
    <w:rsid w:val="00275DF1"/>
    <w:rsid w:val="0027712A"/>
    <w:rsid w:val="00282DEA"/>
    <w:rsid w:val="00291EE0"/>
    <w:rsid w:val="002A0DCD"/>
    <w:rsid w:val="002D11B7"/>
    <w:rsid w:val="002E63AE"/>
    <w:rsid w:val="00304C38"/>
    <w:rsid w:val="00311EA7"/>
    <w:rsid w:val="00320633"/>
    <w:rsid w:val="0033385C"/>
    <w:rsid w:val="00334199"/>
    <w:rsid w:val="003343A8"/>
    <w:rsid w:val="003403D6"/>
    <w:rsid w:val="00340EA0"/>
    <w:rsid w:val="003442C9"/>
    <w:rsid w:val="003472F5"/>
    <w:rsid w:val="0036500A"/>
    <w:rsid w:val="003656CD"/>
    <w:rsid w:val="00367739"/>
    <w:rsid w:val="00367A59"/>
    <w:rsid w:val="003704A0"/>
    <w:rsid w:val="00384F65"/>
    <w:rsid w:val="00391438"/>
    <w:rsid w:val="003A0603"/>
    <w:rsid w:val="003A397A"/>
    <w:rsid w:val="003A70E6"/>
    <w:rsid w:val="003B3AEF"/>
    <w:rsid w:val="003B5907"/>
    <w:rsid w:val="003C2DFE"/>
    <w:rsid w:val="003C751A"/>
    <w:rsid w:val="003E31E3"/>
    <w:rsid w:val="003F0A7C"/>
    <w:rsid w:val="003F0F2C"/>
    <w:rsid w:val="003F1569"/>
    <w:rsid w:val="00407F6B"/>
    <w:rsid w:val="00445728"/>
    <w:rsid w:val="00446562"/>
    <w:rsid w:val="00450DAF"/>
    <w:rsid w:val="00460008"/>
    <w:rsid w:val="0046122C"/>
    <w:rsid w:val="0046605A"/>
    <w:rsid w:val="00473EA8"/>
    <w:rsid w:val="00477E9C"/>
    <w:rsid w:val="00481B56"/>
    <w:rsid w:val="0048428B"/>
    <w:rsid w:val="00484491"/>
    <w:rsid w:val="004916B9"/>
    <w:rsid w:val="004B311B"/>
    <w:rsid w:val="004F197A"/>
    <w:rsid w:val="00506497"/>
    <w:rsid w:val="00531BCD"/>
    <w:rsid w:val="00540DEF"/>
    <w:rsid w:val="00555CDC"/>
    <w:rsid w:val="00562C31"/>
    <w:rsid w:val="00564BA2"/>
    <w:rsid w:val="00571D6C"/>
    <w:rsid w:val="00573E4D"/>
    <w:rsid w:val="0058795B"/>
    <w:rsid w:val="00592A16"/>
    <w:rsid w:val="00597B74"/>
    <w:rsid w:val="00597D05"/>
    <w:rsid w:val="005A2E15"/>
    <w:rsid w:val="005B2856"/>
    <w:rsid w:val="005C1EE0"/>
    <w:rsid w:val="005C5BC0"/>
    <w:rsid w:val="005C6AA4"/>
    <w:rsid w:val="005E105F"/>
    <w:rsid w:val="005E3F72"/>
    <w:rsid w:val="005F4C8F"/>
    <w:rsid w:val="00606784"/>
    <w:rsid w:val="00610465"/>
    <w:rsid w:val="006340D6"/>
    <w:rsid w:val="006433C7"/>
    <w:rsid w:val="00645C66"/>
    <w:rsid w:val="006613F6"/>
    <w:rsid w:val="00662FDD"/>
    <w:rsid w:val="00664875"/>
    <w:rsid w:val="00665ABF"/>
    <w:rsid w:val="00676B18"/>
    <w:rsid w:val="006C32FF"/>
    <w:rsid w:val="006C3D79"/>
    <w:rsid w:val="006D14B6"/>
    <w:rsid w:val="006D40C8"/>
    <w:rsid w:val="006D5C6F"/>
    <w:rsid w:val="006D7FE7"/>
    <w:rsid w:val="006E3BC0"/>
    <w:rsid w:val="006F7B92"/>
    <w:rsid w:val="00717532"/>
    <w:rsid w:val="00725411"/>
    <w:rsid w:val="00730C9E"/>
    <w:rsid w:val="00740C68"/>
    <w:rsid w:val="0076370B"/>
    <w:rsid w:val="007745EB"/>
    <w:rsid w:val="0078094F"/>
    <w:rsid w:val="007A0F5D"/>
    <w:rsid w:val="007B02A7"/>
    <w:rsid w:val="007B4406"/>
    <w:rsid w:val="007D6BDC"/>
    <w:rsid w:val="008110AB"/>
    <w:rsid w:val="008133F5"/>
    <w:rsid w:val="00825294"/>
    <w:rsid w:val="008335A9"/>
    <w:rsid w:val="00845A4B"/>
    <w:rsid w:val="008625AB"/>
    <w:rsid w:val="0087498E"/>
    <w:rsid w:val="008A26BD"/>
    <w:rsid w:val="008A3DF2"/>
    <w:rsid w:val="008A594B"/>
    <w:rsid w:val="008B3A6C"/>
    <w:rsid w:val="008C00B4"/>
    <w:rsid w:val="008D5EE3"/>
    <w:rsid w:val="009031E9"/>
    <w:rsid w:val="00903BEB"/>
    <w:rsid w:val="00903DE8"/>
    <w:rsid w:val="00907E92"/>
    <w:rsid w:val="0091747F"/>
    <w:rsid w:val="00921C68"/>
    <w:rsid w:val="009304D5"/>
    <w:rsid w:val="0093250F"/>
    <w:rsid w:val="0094110C"/>
    <w:rsid w:val="00941ED9"/>
    <w:rsid w:val="00952028"/>
    <w:rsid w:val="0095372D"/>
    <w:rsid w:val="00957ADA"/>
    <w:rsid w:val="00964AA6"/>
    <w:rsid w:val="00981191"/>
    <w:rsid w:val="00994B54"/>
    <w:rsid w:val="009A1D8A"/>
    <w:rsid w:val="009B4118"/>
    <w:rsid w:val="009C096F"/>
    <w:rsid w:val="009C3372"/>
    <w:rsid w:val="009E1531"/>
    <w:rsid w:val="009F0001"/>
    <w:rsid w:val="00A076CE"/>
    <w:rsid w:val="00A20C07"/>
    <w:rsid w:val="00A3029C"/>
    <w:rsid w:val="00A44991"/>
    <w:rsid w:val="00A5132A"/>
    <w:rsid w:val="00A554FA"/>
    <w:rsid w:val="00A72264"/>
    <w:rsid w:val="00A7688A"/>
    <w:rsid w:val="00AC3F75"/>
    <w:rsid w:val="00AC7A43"/>
    <w:rsid w:val="00AD3586"/>
    <w:rsid w:val="00B00602"/>
    <w:rsid w:val="00B03BEF"/>
    <w:rsid w:val="00B05F52"/>
    <w:rsid w:val="00B15969"/>
    <w:rsid w:val="00B174AD"/>
    <w:rsid w:val="00B20157"/>
    <w:rsid w:val="00B31531"/>
    <w:rsid w:val="00B40856"/>
    <w:rsid w:val="00B40A92"/>
    <w:rsid w:val="00B41052"/>
    <w:rsid w:val="00B43116"/>
    <w:rsid w:val="00B43D65"/>
    <w:rsid w:val="00B579FE"/>
    <w:rsid w:val="00B65942"/>
    <w:rsid w:val="00B73A58"/>
    <w:rsid w:val="00B8147F"/>
    <w:rsid w:val="00B87653"/>
    <w:rsid w:val="00B904FD"/>
    <w:rsid w:val="00BA6330"/>
    <w:rsid w:val="00BC749C"/>
    <w:rsid w:val="00BD36F7"/>
    <w:rsid w:val="00C02971"/>
    <w:rsid w:val="00C13F83"/>
    <w:rsid w:val="00C15180"/>
    <w:rsid w:val="00C31510"/>
    <w:rsid w:val="00C366F7"/>
    <w:rsid w:val="00C46B6C"/>
    <w:rsid w:val="00C56F40"/>
    <w:rsid w:val="00C632E3"/>
    <w:rsid w:val="00C7158A"/>
    <w:rsid w:val="00C8034C"/>
    <w:rsid w:val="00C86110"/>
    <w:rsid w:val="00C878FB"/>
    <w:rsid w:val="00C96D2C"/>
    <w:rsid w:val="00CC026F"/>
    <w:rsid w:val="00CC1682"/>
    <w:rsid w:val="00CC2276"/>
    <w:rsid w:val="00D12FAC"/>
    <w:rsid w:val="00D2596E"/>
    <w:rsid w:val="00D26C39"/>
    <w:rsid w:val="00D37972"/>
    <w:rsid w:val="00D37F11"/>
    <w:rsid w:val="00D432F5"/>
    <w:rsid w:val="00D43D8F"/>
    <w:rsid w:val="00D46DEC"/>
    <w:rsid w:val="00D536AC"/>
    <w:rsid w:val="00D55604"/>
    <w:rsid w:val="00D70DA9"/>
    <w:rsid w:val="00D75273"/>
    <w:rsid w:val="00D800EB"/>
    <w:rsid w:val="00D817BD"/>
    <w:rsid w:val="00D87385"/>
    <w:rsid w:val="00D96866"/>
    <w:rsid w:val="00DA7C9F"/>
    <w:rsid w:val="00DB4B53"/>
    <w:rsid w:val="00DB5178"/>
    <w:rsid w:val="00DC467E"/>
    <w:rsid w:val="00DC4744"/>
    <w:rsid w:val="00DC4830"/>
    <w:rsid w:val="00DD2572"/>
    <w:rsid w:val="00DE5CB8"/>
    <w:rsid w:val="00E0162A"/>
    <w:rsid w:val="00E03FCC"/>
    <w:rsid w:val="00E122A5"/>
    <w:rsid w:val="00E12F8B"/>
    <w:rsid w:val="00E2390E"/>
    <w:rsid w:val="00E24C9C"/>
    <w:rsid w:val="00E31430"/>
    <w:rsid w:val="00E31D95"/>
    <w:rsid w:val="00E363DD"/>
    <w:rsid w:val="00E404D6"/>
    <w:rsid w:val="00E412B3"/>
    <w:rsid w:val="00E4227F"/>
    <w:rsid w:val="00E565D9"/>
    <w:rsid w:val="00E57FBA"/>
    <w:rsid w:val="00E621DE"/>
    <w:rsid w:val="00EB6A36"/>
    <w:rsid w:val="00ED5E4A"/>
    <w:rsid w:val="00ED673B"/>
    <w:rsid w:val="00EE1600"/>
    <w:rsid w:val="00EE4E37"/>
    <w:rsid w:val="00EF0EC6"/>
    <w:rsid w:val="00EF2667"/>
    <w:rsid w:val="00F21FC9"/>
    <w:rsid w:val="00F41805"/>
    <w:rsid w:val="00F46447"/>
    <w:rsid w:val="00F510CC"/>
    <w:rsid w:val="00F537C1"/>
    <w:rsid w:val="00F5732B"/>
    <w:rsid w:val="00F7213E"/>
    <w:rsid w:val="00F900FB"/>
    <w:rsid w:val="00F95922"/>
    <w:rsid w:val="00FA4077"/>
    <w:rsid w:val="00FA69F3"/>
    <w:rsid w:val="00FB7D94"/>
    <w:rsid w:val="00FC1B34"/>
    <w:rsid w:val="00FE440F"/>
    <w:rsid w:val="00FE777B"/>
    <w:rsid w:val="00FF1C6F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D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DF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275D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DF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632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E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12</Pages>
  <Words>2519</Words>
  <Characters>14361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33</cp:revision>
  <cp:lastPrinted>2018-11-13T08:14:00Z</cp:lastPrinted>
  <dcterms:created xsi:type="dcterms:W3CDTF">2019-05-14T04:38:00Z</dcterms:created>
  <dcterms:modified xsi:type="dcterms:W3CDTF">2020-06-05T06:10:00Z</dcterms:modified>
</cp:coreProperties>
</file>