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D4" w:rsidRPr="00815CE3" w:rsidRDefault="00E516D4" w:rsidP="00A35320">
      <w:pPr>
        <w:tabs>
          <w:tab w:val="left" w:pos="2977"/>
        </w:tabs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815CE3">
        <w:rPr>
          <w:rFonts w:ascii="Times New Roman" w:hAnsi="Times New Roman" w:cs="Times New Roman"/>
          <w:b/>
          <w:bCs/>
          <w:color w:val="0070C0"/>
          <w:sz w:val="48"/>
          <w:szCs w:val="48"/>
        </w:rPr>
        <w:t>СТРУКТУРА ДОУ</w:t>
      </w:r>
    </w:p>
    <w:p w:rsidR="00E516D4" w:rsidRDefault="00E516D4" w:rsidP="00A35320">
      <w:pPr>
        <w:tabs>
          <w:tab w:val="left" w:pos="2977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445.8pt;margin-top:22.55pt;width:237.75pt;height:98.25pt;z-index:251659264;visibility:visible" strokecolor="#36f">
            <v:stroke endarrow="open"/>
          </v:shape>
        </w:pict>
      </w:r>
      <w:r>
        <w:rPr>
          <w:noProof/>
          <w:lang w:eastAsia="ru-RU"/>
        </w:rPr>
        <w:pict>
          <v:shape id="Прямая со стрелкой 15" o:spid="_x0000_s1027" type="#_x0000_t32" style="position:absolute;left:0;text-align:left;margin-left:94.05pt;margin-top:26.3pt;width:184.5pt;height:94.5pt;flip:x;z-index:251656192;visibility:visible" strokecolor="#36f">
            <v:stroke endarrow="open"/>
          </v:shape>
        </w:pict>
      </w:r>
      <w:r>
        <w:rPr>
          <w:noProof/>
          <w:lang w:eastAsia="ru-RU"/>
        </w:rPr>
        <w:pict>
          <v:rect id="Прямоугольник 1" o:spid="_x0000_s1028" style="position:absolute;left:0;text-align:left;margin-left:278.55pt;margin-top:5pt;width:167.25pt;height:40.5pt;z-index:251642880;visibility:visible;v-text-anchor:middle" fillcolor="#4f81bd" strokecolor="#243f60" strokeweight="2pt">
            <v:textbox>
              <w:txbxContent>
                <w:p w:rsidR="00E516D4" w:rsidRPr="0014152E" w:rsidRDefault="00E516D4" w:rsidP="0008292B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14152E">
                    <w:rPr>
                      <w:color w:val="FFFFFF"/>
                      <w:sz w:val="36"/>
                      <w:szCs w:val="36"/>
                    </w:rPr>
                    <w:t>Заведующий ДОУ</w:t>
                  </w:r>
                </w:p>
              </w:txbxContent>
            </v:textbox>
          </v:rect>
        </w:pict>
      </w:r>
    </w:p>
    <w:p w:rsidR="00E516D4" w:rsidRPr="0008292B" w:rsidRDefault="00E516D4" w:rsidP="0008292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 id="_x0000_s1029" type="#_x0000_t32" style="position:absolute;margin-left:315.3pt;margin-top:14.65pt;width:0;height:75pt;z-index:251671552;visibility:visible" strokecolor="#36f">
            <v:stroke endarrow="open"/>
          </v:shape>
        </w:pict>
      </w:r>
      <w:r>
        <w:rPr>
          <w:noProof/>
          <w:lang w:eastAsia="ru-RU"/>
        </w:rPr>
        <w:pict>
          <v:shape id="Прямая со стрелкой 19" o:spid="_x0000_s1030" type="#_x0000_t32" style="position:absolute;margin-left:433.8pt;margin-top:14.65pt;width:71.25pt;height:75pt;z-index:251658240;visibility:visible" strokecolor="#36f">
            <v:stroke endarrow="open"/>
          </v:shape>
        </w:pict>
      </w:r>
      <w:r>
        <w:rPr>
          <w:noProof/>
          <w:lang w:eastAsia="ru-RU"/>
        </w:rPr>
        <w:pict>
          <v:shape id="Прямая со стрелкой 18" o:spid="_x0000_s1031" type="#_x0000_t32" style="position:absolute;margin-left:315.3pt;margin-top:14.65pt;width:0;height:75pt;z-index:251657216;visibility:visible" strokecolor="#4579b8">
            <v:stroke endarrow="open"/>
          </v:shape>
        </w:pict>
      </w:r>
    </w:p>
    <w:p w:rsidR="00E516D4" w:rsidRDefault="00E516D4" w:rsidP="0008292B">
      <w:pPr>
        <w:rPr>
          <w:rFonts w:ascii="Times New Roman" w:hAnsi="Times New Roman" w:cs="Times New Roman"/>
          <w:sz w:val="32"/>
          <w:szCs w:val="32"/>
        </w:rPr>
      </w:pPr>
    </w:p>
    <w:p w:rsidR="00E516D4" w:rsidRDefault="00E516D4" w:rsidP="0008292B">
      <w:pPr>
        <w:tabs>
          <w:tab w:val="left" w:pos="8760"/>
          <w:tab w:val="left" w:pos="12045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rect id="Прямоугольник 4" o:spid="_x0000_s1032" style="position:absolute;margin-left:418.05pt;margin-top:27.35pt;width:146.25pt;height:45pt;z-index:251645952;visibility:visible;v-text-anchor:middle" fillcolor="#4f81bd" strokecolor="#243f60" strokeweight="2pt">
            <v:textbox style="mso-next-textbox:#Прямоугольник 4">
              <w:txbxContent>
                <w:p w:rsidR="00E516D4" w:rsidRPr="0014152E" w:rsidRDefault="00E516D4" w:rsidP="0008292B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14152E">
                    <w:rPr>
                      <w:color w:val="FFFFFF"/>
                      <w:sz w:val="28"/>
                      <w:szCs w:val="28"/>
                    </w:rPr>
                    <w:t>Заведующий хозяйством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33" style="position:absolute;margin-left:615.3pt;margin-top:27.75pt;width:2in;height:45pt;z-index:251646976;visibility:visible;v-text-anchor:middle" fillcolor="#4f81bd" strokecolor="#243f60" strokeweight="2pt">
            <v:textbox style="mso-next-textbox:#Прямоугольник 5">
              <w:txbxContent>
                <w:p w:rsidR="00E516D4" w:rsidRPr="0014152E" w:rsidRDefault="00E516D4" w:rsidP="0008292B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14152E">
                    <w:rPr>
                      <w:color w:val="FFFFFF"/>
                      <w:sz w:val="28"/>
                      <w:szCs w:val="28"/>
                    </w:rPr>
                    <w:t>Делопроизводитель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34" style="position:absolute;margin-left:247.8pt;margin-top:27.75pt;width:137.25pt;height:45pt;z-index:251644928;visibility:visible;v-text-anchor:middle" fillcolor="#4f81bd" strokecolor="#243f60" strokeweight="2pt">
            <v:textbox style="mso-next-textbox:#Прямоугольник 3">
              <w:txbxContent>
                <w:p w:rsidR="00E516D4" w:rsidRPr="0014152E" w:rsidRDefault="00E516D4" w:rsidP="0008292B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14152E">
                    <w:rPr>
                      <w:color w:val="FFFFFF"/>
                      <w:sz w:val="28"/>
                      <w:szCs w:val="28"/>
                    </w:rPr>
                    <w:t>Медицинская сестра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35" style="position:absolute;margin-left:25.05pt;margin-top:27.75pt;width:143.25pt;height:45pt;z-index:251643904;visibility:visible;v-text-anchor:middle" fillcolor="#4f81bd" strokecolor="#243f60" strokeweight="2pt">
            <v:textbox style="mso-next-textbox:#Прямоугольник 2">
              <w:txbxContent>
                <w:p w:rsidR="00E516D4" w:rsidRPr="0014152E" w:rsidRDefault="00E516D4" w:rsidP="0008292B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14152E">
                    <w:rPr>
                      <w:color w:val="FFFFFF"/>
                      <w:sz w:val="28"/>
                      <w:szCs w:val="28"/>
                    </w:rPr>
                    <w:t>Старший воспитатель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E516D4" w:rsidRDefault="00E516D4" w:rsidP="00CB3A8C">
      <w:pPr>
        <w:rPr>
          <w:rFonts w:ascii="Times New Roman" w:hAnsi="Times New Roman" w:cs="Times New Roman"/>
          <w:sz w:val="32"/>
          <w:szCs w:val="32"/>
        </w:rPr>
      </w:pPr>
    </w:p>
    <w:p w:rsidR="00E516D4" w:rsidRDefault="00E516D4" w:rsidP="00CB3A8C">
      <w:pPr>
        <w:tabs>
          <w:tab w:val="left" w:pos="114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line id="Прямая соединительная линия 25" o:spid="_x0000_s1036" style="position:absolute;z-index:251664384;visibility:visible" from="445.8pt,10.75pt" to="445.8pt,281.85pt" strokecolor="#36f"/>
        </w:pict>
      </w:r>
      <w:r>
        <w:rPr>
          <w:noProof/>
          <w:lang w:eastAsia="ru-RU"/>
        </w:rPr>
        <w:pict>
          <v:shape id="_x0000_s1037" type="#_x0000_t32" style="position:absolute;margin-left:310.8pt;margin-top:10.75pt;width:0;height:119.05pt;z-index:251672576;visibility:visible" strokecolor="#36f">
            <v:stroke endarrow="open"/>
          </v:shape>
        </w:pict>
      </w:r>
      <w:r>
        <w:rPr>
          <w:noProof/>
          <w:lang w:eastAsia="ru-RU"/>
        </w:rPr>
        <w:pict>
          <v:shape id="Прямая со стрелкой 31" o:spid="_x0000_s1038" type="#_x0000_t32" style="position:absolute;margin-left:385.05pt;margin-top:10.75pt;width:48.75pt;height:53.25pt;flip:x;z-index:251669504;visibility:visible" strokecolor="#36f">
            <v:stroke endarrow="open"/>
          </v:shape>
        </w:pict>
      </w:r>
      <w:r>
        <w:rPr>
          <w:noProof/>
          <w:lang w:eastAsia="ru-RU"/>
        </w:rPr>
        <w:pict>
          <v:shape id="Прямая со стрелкой 24" o:spid="_x0000_s1039" type="#_x0000_t32" style="position:absolute;margin-left:340.8pt;margin-top:10.75pt;width:31.5pt;height:53.25pt;z-index:251663360;visibility:visible" strokecolor="#36f">
            <v:stroke endarrow="open"/>
          </v:shape>
        </w:pict>
      </w:r>
      <w:r>
        <w:rPr>
          <w:noProof/>
          <w:lang w:eastAsia="ru-RU"/>
        </w:rPr>
        <w:pict>
          <v:shape id="Прямая со стрелкой 23" o:spid="_x0000_s1040" type="#_x0000_t32" style="position:absolute;margin-left:261.3pt;margin-top:10.75pt;width:32.25pt;height:53.25pt;flip:x;z-index:251662336;visibility:visible" strokecolor="#36f">
            <v:stroke endarrow="open"/>
          </v:shape>
        </w:pict>
      </w:r>
      <w:r>
        <w:rPr>
          <w:noProof/>
          <w:lang w:eastAsia="ru-RU"/>
        </w:rPr>
        <w:pict>
          <v:shape id="Прямая со стрелкой 22" o:spid="_x0000_s1041" type="#_x0000_t32" style="position:absolute;margin-left:118.8pt;margin-top:10.75pt;width:31.5pt;height:53.25pt;z-index:251661312;visibility:visible" strokecolor="#36f">
            <v:stroke endarrow="open"/>
          </v:shape>
        </w:pict>
      </w:r>
      <w:r>
        <w:rPr>
          <w:noProof/>
          <w:lang w:eastAsia="ru-RU"/>
        </w:rPr>
        <w:pict>
          <v:shape id="Прямая со стрелкой 21" o:spid="_x0000_s1042" type="#_x0000_t32" style="position:absolute;margin-left:25.05pt;margin-top:10.75pt;width:41.25pt;height:53.25pt;flip:x;z-index:251660288;visibility:visible" strokecolor="#36f">
            <v:stroke endarrow="open"/>
          </v:shape>
        </w:pict>
      </w:r>
      <w:r>
        <w:rPr>
          <w:rFonts w:ascii="Times New Roman" w:hAnsi="Times New Roman" w:cs="Times New Roman"/>
          <w:sz w:val="32"/>
          <w:szCs w:val="32"/>
        </w:rPr>
        <w:tab/>
      </w:r>
    </w:p>
    <w:p w:rsidR="00E516D4" w:rsidRDefault="00E516D4" w:rsidP="00CB3A8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rect id="Прямоугольник 10" o:spid="_x0000_s1043" style="position:absolute;margin-left:466.8pt;margin-top:7.7pt;width:132.75pt;height:66pt;z-index:251652096;visibility:visible;v-text-anchor:middle" fillcolor="#4f81bd" strokecolor="#243f60" strokeweight="2pt">
            <v:textbox style="mso-next-textbox:#Прямоугольник 10">
              <w:txbxContent>
                <w:p w:rsidR="00E516D4" w:rsidRPr="0014152E" w:rsidRDefault="00E516D4" w:rsidP="004945C0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14152E">
                    <w:rPr>
                      <w:color w:val="FFFFFF"/>
                      <w:sz w:val="28"/>
                      <w:szCs w:val="28"/>
                    </w:rPr>
                    <w:t>Машинист по стирке и ремонту спецодежды</w:t>
                  </w:r>
                </w:p>
              </w:txbxContent>
            </v:textbox>
          </v:rect>
        </w:pict>
      </w:r>
    </w:p>
    <w:p w:rsidR="00E516D4" w:rsidRDefault="00E516D4" w:rsidP="004945C0">
      <w:pPr>
        <w:tabs>
          <w:tab w:val="left" w:pos="2955"/>
          <w:tab w:val="left" w:pos="8925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rect id="Прямоугольник 9" o:spid="_x0000_s1044" style="position:absolute;margin-left:324pt;margin-top:1.15pt;width:99pt;height:45.75pt;z-index:251651072;visibility:visible;v-text-anchor:middle" fillcolor="#4f81bd" strokecolor="#243f60" strokeweight="2pt">
            <v:textbox style="mso-next-textbox:#Прямоугольник 9">
              <w:txbxContent>
                <w:p w:rsidR="00E516D4" w:rsidRPr="0014152E" w:rsidRDefault="00E516D4" w:rsidP="00CB3A8C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14152E">
                    <w:rPr>
                      <w:color w:val="FFFFFF"/>
                      <w:sz w:val="28"/>
                      <w:szCs w:val="28"/>
                    </w:rPr>
                    <w:t>Помощники воспитателей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45" style="position:absolute;margin-left:225pt;margin-top:1.15pt;width:77.25pt;height:45.75pt;z-index:251650048;visibility:visible;v-text-anchor:middle" fillcolor="#4f81bd" strokecolor="#243f60" strokeweight="2pt">
            <v:textbox style="mso-next-textbox:#Прямоугольник 8">
              <w:txbxContent>
                <w:p w:rsidR="00E516D4" w:rsidRPr="0014152E" w:rsidRDefault="00E516D4" w:rsidP="00CB3A8C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14152E">
                    <w:rPr>
                      <w:color w:val="FFFFFF"/>
                      <w:sz w:val="28"/>
                      <w:szCs w:val="28"/>
                    </w:rPr>
                    <w:t>Повара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46" style="position:absolute;margin-left:99pt;margin-top:1.15pt;width:108pt;height:45.75pt;z-index:251649024;visibility:visible;v-text-anchor:middle" fillcolor="#4f81bd" strokecolor="#243f60" strokeweight="2pt">
            <v:textbox style="mso-next-textbox:#Прямоугольник 7">
              <w:txbxContent>
                <w:p w:rsidR="00E516D4" w:rsidRPr="0014152E" w:rsidRDefault="00E516D4" w:rsidP="00CB3A8C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14152E">
                    <w:rPr>
                      <w:color w:val="FFFFFF"/>
                      <w:sz w:val="28"/>
                      <w:szCs w:val="28"/>
                    </w:rPr>
                    <w:t>Музыкальный руководитель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6" o:spid="_x0000_s1047" type="#_x0000_t32" style="position:absolute;margin-left:445.8pt;margin-top:14.8pt;width:21pt;height:0;z-index:251665408;visibility:visible" strokecolor="#36f">
            <v:stroke endarrow="open"/>
          </v:shape>
        </w:pict>
      </w:r>
      <w:r>
        <w:rPr>
          <w:noProof/>
          <w:lang w:eastAsia="ru-RU"/>
        </w:rPr>
        <w:pict>
          <v:rect id="Прямоугольник 6" o:spid="_x0000_s1048" style="position:absolute;margin-left:-22.2pt;margin-top:1.4pt;width:94.5pt;height:45.75pt;z-index:251648000;visibility:visible;v-text-anchor:middle" fillcolor="#4f81bd" strokecolor="#243f60" strokeweight="2pt">
            <v:textbox style="mso-next-textbox:#Прямоугольник 6">
              <w:txbxContent>
                <w:p w:rsidR="00E516D4" w:rsidRPr="0014152E" w:rsidRDefault="00E516D4" w:rsidP="00CB3A8C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14152E">
                    <w:rPr>
                      <w:color w:val="FFFFFF"/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E516D4" w:rsidRDefault="00E516D4" w:rsidP="006444B4">
      <w:pPr>
        <w:rPr>
          <w:rFonts w:ascii="Times New Roman" w:hAnsi="Times New Roman" w:cs="Times New Roman"/>
          <w:sz w:val="32"/>
          <w:szCs w:val="32"/>
        </w:rPr>
      </w:pPr>
    </w:p>
    <w:p w:rsidR="00E516D4" w:rsidRPr="006444B4" w:rsidRDefault="00E516D4" w:rsidP="006444B4">
      <w:pPr>
        <w:tabs>
          <w:tab w:val="left" w:pos="5775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rect id="Прямоугольник 14" o:spid="_x0000_s1049" style="position:absolute;margin-left:466.8pt;margin-top:125.4pt;width:132.75pt;height:96.35pt;z-index:251655168;visibility:visible;v-text-anchor:middle" fillcolor="#4f81bd" strokecolor="#243f60" strokeweight="2pt">
            <v:textbox>
              <w:txbxContent>
                <w:p w:rsidR="00E516D4" w:rsidRPr="0014152E" w:rsidRDefault="00E516D4" w:rsidP="004945C0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14152E">
                    <w:rPr>
                      <w:color w:val="FFFFFF"/>
                      <w:sz w:val="28"/>
                      <w:szCs w:val="28"/>
                    </w:rPr>
                    <w:t>Рабочий по  комплексному обслуживанию и ремонту зданий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30" o:spid="_x0000_s1050" type="#_x0000_t32" style="position:absolute;margin-left:445.8pt;margin-top:157.25pt;width:21pt;height:0;z-index:251668480;visibility:visible" strokecolor="#36f">
            <v:stroke endarrow="open"/>
          </v:shape>
        </w:pict>
      </w:r>
      <w:r>
        <w:rPr>
          <w:noProof/>
          <w:lang w:eastAsia="ru-RU"/>
        </w:rPr>
        <w:pict>
          <v:shape id="Прямая со стрелкой 29" o:spid="_x0000_s1051" type="#_x0000_t32" style="position:absolute;margin-left:445.8pt;margin-top:93.5pt;width:21pt;height:0;z-index:251667456;visibility:visible" strokecolor="#36f">
            <v:stroke endarrow="open"/>
          </v:shape>
        </w:pict>
      </w:r>
      <w:r>
        <w:rPr>
          <w:noProof/>
          <w:lang w:eastAsia="ru-RU"/>
        </w:rPr>
        <w:pict>
          <v:rect id="Прямоугольник 13" o:spid="_x0000_s1052" style="position:absolute;margin-left:466.8pt;margin-top:81.5pt;width:132.75pt;height:28.5pt;z-index:251654144;visibility:visible;v-text-anchor:middle" fillcolor="#4f81bd" strokecolor="#243f60" strokeweight="2pt">
            <v:textbox>
              <w:txbxContent>
                <w:p w:rsidR="00E516D4" w:rsidRPr="0014152E" w:rsidRDefault="00E516D4" w:rsidP="004945C0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14152E">
                    <w:rPr>
                      <w:color w:val="FFFFFF"/>
                      <w:sz w:val="28"/>
                      <w:szCs w:val="28"/>
                    </w:rPr>
                    <w:t>Дворник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8" o:spid="_x0000_s1053" type="#_x0000_t32" style="position:absolute;margin-left:445.8pt;margin-top:50.95pt;width:21pt;height:0;z-index:251666432;visibility:visible" strokecolor="#36f">
            <v:stroke endarrow="open"/>
          </v:shape>
        </w:pict>
      </w:r>
      <w:r>
        <w:rPr>
          <w:noProof/>
          <w:lang w:eastAsia="ru-RU"/>
        </w:rPr>
        <w:pict>
          <v:rect id="Прямоугольник 12" o:spid="_x0000_s1054" style="position:absolute;margin-left:466.8pt;margin-top:35.4pt;width:132.75pt;height:29.25pt;z-index:251653120;visibility:visible;v-text-anchor:middle" fillcolor="#4f81bd" strokecolor="#243f60" strokeweight="2pt">
            <v:textbox>
              <w:txbxContent>
                <w:p w:rsidR="00E516D4" w:rsidRPr="0014152E" w:rsidRDefault="00E516D4" w:rsidP="004945C0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14152E">
                    <w:rPr>
                      <w:color w:val="FFFFFF"/>
                      <w:sz w:val="28"/>
                      <w:szCs w:val="28"/>
                    </w:rPr>
                    <w:t>Сторожа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5" style="position:absolute;margin-left:261.3pt;margin-top:5.2pt;width:99pt;height:45.75pt;z-index:251670528;visibility:visible;v-text-anchor:middle" fillcolor="#4f81bd" strokecolor="#243f60" strokeweight="2pt">
            <v:textbox>
              <w:txbxContent>
                <w:p w:rsidR="00E516D4" w:rsidRPr="0014152E" w:rsidRDefault="00E516D4" w:rsidP="006444B4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14152E">
                    <w:rPr>
                      <w:color w:val="FFFFFF"/>
                      <w:sz w:val="28"/>
                      <w:szCs w:val="28"/>
                    </w:rPr>
                    <w:t>Подсобный рабочий</w:t>
                  </w:r>
                </w:p>
              </w:txbxContent>
            </v:textbox>
          </v:rect>
        </w:pict>
      </w:r>
    </w:p>
    <w:sectPr w:rsidR="00E516D4" w:rsidRPr="006444B4" w:rsidSect="00A3532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E60"/>
    <w:rsid w:val="0008204E"/>
    <w:rsid w:val="0008292B"/>
    <w:rsid w:val="00112BF1"/>
    <w:rsid w:val="0014152E"/>
    <w:rsid w:val="00270A65"/>
    <w:rsid w:val="00321AA6"/>
    <w:rsid w:val="003F73B6"/>
    <w:rsid w:val="004945C0"/>
    <w:rsid w:val="004A0586"/>
    <w:rsid w:val="004F4062"/>
    <w:rsid w:val="004F75FA"/>
    <w:rsid w:val="00511459"/>
    <w:rsid w:val="005C09D2"/>
    <w:rsid w:val="005D7DA7"/>
    <w:rsid w:val="005E5E0F"/>
    <w:rsid w:val="006444B4"/>
    <w:rsid w:val="00650B9E"/>
    <w:rsid w:val="00815CE3"/>
    <w:rsid w:val="00917C39"/>
    <w:rsid w:val="009B5BE3"/>
    <w:rsid w:val="00A35320"/>
    <w:rsid w:val="00C2663B"/>
    <w:rsid w:val="00CB3A8C"/>
    <w:rsid w:val="00D23DBA"/>
    <w:rsid w:val="00D25E60"/>
    <w:rsid w:val="00D276DB"/>
    <w:rsid w:val="00D544C5"/>
    <w:rsid w:val="00DE6976"/>
    <w:rsid w:val="00E008A6"/>
    <w:rsid w:val="00E516D4"/>
    <w:rsid w:val="00E53651"/>
    <w:rsid w:val="00EA66E5"/>
    <w:rsid w:val="00F135BD"/>
    <w:rsid w:val="00F60A58"/>
    <w:rsid w:val="00FD6C85"/>
    <w:rsid w:val="00FE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8</Words>
  <Characters>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24</cp:revision>
  <dcterms:created xsi:type="dcterms:W3CDTF">2014-09-18T09:24:00Z</dcterms:created>
  <dcterms:modified xsi:type="dcterms:W3CDTF">2020-05-19T08:58:00Z</dcterms:modified>
</cp:coreProperties>
</file>