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D2" w:rsidRDefault="00263DD2" w:rsidP="000F7551">
      <w:pPr>
        <w:ind w:hanging="5041"/>
      </w:pPr>
    </w:p>
    <w:p w:rsidR="00263DD2" w:rsidRDefault="00263DD2" w:rsidP="008D2AAC">
      <w:pPr>
        <w:ind w:left="5041" w:hanging="504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263DD2" w:rsidRPr="001D36FD" w:rsidRDefault="00263DD2" w:rsidP="001D36FD">
      <w:pPr>
        <w:ind w:left="5041" w:hanging="5041"/>
        <w:rPr>
          <w:sz w:val="20"/>
          <w:szCs w:val="20"/>
        </w:rPr>
      </w:pPr>
      <w:r>
        <w:rPr>
          <w:sz w:val="20"/>
          <w:szCs w:val="20"/>
        </w:rPr>
        <w:t>Рег. № ________</w:t>
      </w:r>
    </w:p>
    <w:p w:rsidR="00263DD2" w:rsidRDefault="00263DD2" w:rsidP="001D36FD">
      <w:pPr>
        <w:ind w:left="5041" w:hanging="5041"/>
        <w:rPr>
          <w:sz w:val="20"/>
          <w:szCs w:val="20"/>
        </w:rPr>
      </w:pPr>
    </w:p>
    <w:p w:rsidR="00263DD2" w:rsidRPr="005A63C3" w:rsidRDefault="00263DD2" w:rsidP="005A63C3">
      <w:pPr>
        <w:ind w:left="5041" w:hanging="5041"/>
        <w:rPr>
          <w:sz w:val="20"/>
          <w:szCs w:val="20"/>
          <w:vertAlign w:val="subscript"/>
        </w:rPr>
      </w:pPr>
      <w:r w:rsidRPr="001D36FD">
        <w:rPr>
          <w:sz w:val="20"/>
          <w:szCs w:val="20"/>
        </w:rPr>
        <w:t>"_____"___________</w:t>
      </w:r>
      <w:r>
        <w:rPr>
          <w:sz w:val="20"/>
          <w:szCs w:val="20"/>
        </w:rPr>
        <w:t>_______</w:t>
      </w:r>
      <w:r w:rsidRPr="001D36FD">
        <w:rPr>
          <w:sz w:val="20"/>
          <w:szCs w:val="20"/>
        </w:rPr>
        <w:t>20___ г.</w:t>
      </w:r>
    </w:p>
    <w:p w:rsidR="00263DD2" w:rsidRPr="003D64D6" w:rsidRDefault="00263DD2" w:rsidP="003D64D6">
      <w:pPr>
        <w:ind w:left="4962"/>
        <w:rPr>
          <w:sz w:val="20"/>
          <w:szCs w:val="20"/>
        </w:rPr>
      </w:pPr>
      <w:r w:rsidRPr="003D64D6">
        <w:rPr>
          <w:sz w:val="20"/>
          <w:szCs w:val="20"/>
        </w:rPr>
        <w:t>За</w:t>
      </w:r>
      <w:r>
        <w:rPr>
          <w:sz w:val="20"/>
          <w:szCs w:val="20"/>
        </w:rPr>
        <w:t>ведующему МБДОУ «Детский сад № 6 «Светлячок</w:t>
      </w:r>
      <w:r w:rsidRPr="003D64D6">
        <w:rPr>
          <w:sz w:val="20"/>
          <w:szCs w:val="20"/>
        </w:rPr>
        <w:t xml:space="preserve">» </w:t>
      </w:r>
    </w:p>
    <w:p w:rsidR="00263DD2" w:rsidRPr="003D64D6" w:rsidRDefault="00263DD2" w:rsidP="003D64D6">
      <w:pPr>
        <w:ind w:left="4962"/>
        <w:rPr>
          <w:sz w:val="20"/>
          <w:szCs w:val="20"/>
        </w:rPr>
      </w:pPr>
      <w:r>
        <w:rPr>
          <w:position w:val="6"/>
          <w:sz w:val="20"/>
          <w:szCs w:val="20"/>
        </w:rPr>
        <w:t>Малаховой Елене Юрьевне</w:t>
      </w:r>
    </w:p>
    <w:p w:rsidR="00263DD2" w:rsidRPr="003D64D6" w:rsidRDefault="00263DD2" w:rsidP="000F7551">
      <w:pPr>
        <w:ind w:left="5041"/>
        <w:rPr>
          <w:sz w:val="20"/>
          <w:szCs w:val="20"/>
        </w:rPr>
      </w:pPr>
      <w:r w:rsidRPr="003D64D6">
        <w:rPr>
          <w:sz w:val="20"/>
          <w:szCs w:val="20"/>
        </w:rPr>
        <w:t>от _______________________________________</w:t>
      </w:r>
      <w:r>
        <w:rPr>
          <w:sz w:val="20"/>
          <w:szCs w:val="20"/>
        </w:rPr>
        <w:t>_________</w:t>
      </w:r>
      <w:r w:rsidRPr="003D64D6">
        <w:rPr>
          <w:sz w:val="20"/>
          <w:szCs w:val="20"/>
        </w:rPr>
        <w:t>_</w:t>
      </w:r>
    </w:p>
    <w:p w:rsidR="00263DD2" w:rsidRPr="003D64D6" w:rsidRDefault="00263DD2" w:rsidP="00EA6CC2">
      <w:pPr>
        <w:ind w:left="5041"/>
        <w:jc w:val="center"/>
        <w:rPr>
          <w:sz w:val="16"/>
          <w:szCs w:val="16"/>
        </w:rPr>
      </w:pPr>
      <w:r w:rsidRPr="003D64D6">
        <w:rPr>
          <w:position w:val="1"/>
          <w:sz w:val="16"/>
          <w:szCs w:val="16"/>
        </w:rPr>
        <w:t>(Ф. И. О. родителя, законного представителя ребенка)</w:t>
      </w:r>
    </w:p>
    <w:p w:rsidR="00263DD2" w:rsidRPr="003D64D6" w:rsidRDefault="00263DD2" w:rsidP="003D64D6">
      <w:pPr>
        <w:spacing w:line="360" w:lineRule="auto"/>
        <w:ind w:left="5041"/>
        <w:rPr>
          <w:sz w:val="20"/>
          <w:szCs w:val="20"/>
        </w:rPr>
      </w:pPr>
      <w:r w:rsidRPr="003D64D6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</w:t>
      </w:r>
      <w:r w:rsidRPr="003D64D6">
        <w:rPr>
          <w:sz w:val="20"/>
          <w:szCs w:val="20"/>
        </w:rPr>
        <w:t xml:space="preserve">____________________________________________ </w:t>
      </w:r>
    </w:p>
    <w:p w:rsidR="00263DD2" w:rsidRPr="003D64D6" w:rsidRDefault="00263DD2" w:rsidP="00871315">
      <w:pPr>
        <w:ind w:left="5041"/>
        <w:rPr>
          <w:sz w:val="20"/>
          <w:szCs w:val="20"/>
        </w:rPr>
      </w:pPr>
      <w:r>
        <w:rPr>
          <w:sz w:val="20"/>
          <w:szCs w:val="20"/>
        </w:rPr>
        <w:t>проживающего</w:t>
      </w:r>
      <w:r w:rsidRPr="003D64D6">
        <w:rPr>
          <w:sz w:val="20"/>
          <w:szCs w:val="20"/>
        </w:rPr>
        <w:t xml:space="preserve"> по адресу: </w:t>
      </w:r>
    </w:p>
    <w:p w:rsidR="00263DD2" w:rsidRPr="003D64D6" w:rsidRDefault="00263DD2" w:rsidP="001B4127">
      <w:pPr>
        <w:ind w:left="5041"/>
        <w:jc w:val="both"/>
        <w:rPr>
          <w:sz w:val="20"/>
          <w:szCs w:val="20"/>
        </w:rPr>
      </w:pPr>
      <w:r w:rsidRPr="003D64D6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</w:t>
      </w:r>
      <w:r w:rsidRPr="003D64D6">
        <w:rPr>
          <w:sz w:val="20"/>
          <w:szCs w:val="20"/>
        </w:rPr>
        <w:t xml:space="preserve"> </w:t>
      </w:r>
    </w:p>
    <w:p w:rsidR="00263DD2" w:rsidRPr="003D64D6" w:rsidRDefault="00263DD2" w:rsidP="001B4127">
      <w:pPr>
        <w:ind w:left="5041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D64D6">
        <w:rPr>
          <w:sz w:val="20"/>
          <w:szCs w:val="20"/>
        </w:rPr>
        <w:t xml:space="preserve"> город, улица, дом, квартира)</w:t>
      </w:r>
    </w:p>
    <w:p w:rsidR="00263DD2" w:rsidRPr="003D64D6" w:rsidRDefault="00263DD2" w:rsidP="003D64D6">
      <w:pPr>
        <w:spacing w:line="360" w:lineRule="auto"/>
        <w:ind w:left="5041"/>
        <w:jc w:val="center"/>
        <w:rPr>
          <w:sz w:val="20"/>
          <w:szCs w:val="20"/>
        </w:rPr>
      </w:pPr>
      <w:r w:rsidRPr="003D64D6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</w:t>
      </w:r>
      <w:r w:rsidRPr="003D64D6">
        <w:rPr>
          <w:sz w:val="20"/>
          <w:szCs w:val="20"/>
        </w:rPr>
        <w:t>_______________________________________</w:t>
      </w:r>
    </w:p>
    <w:p w:rsidR="00263DD2" w:rsidRPr="005A63C3" w:rsidRDefault="00263DD2" w:rsidP="000F755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63DD2" w:rsidRDefault="00263DD2" w:rsidP="00EA6CC2">
      <w:pPr>
        <w:spacing w:line="360" w:lineRule="auto"/>
        <w:jc w:val="center"/>
        <w:rPr>
          <w:b/>
        </w:rPr>
      </w:pPr>
      <w:r w:rsidRPr="00F853C2">
        <w:rPr>
          <w:b/>
        </w:rPr>
        <w:t>Заявление</w:t>
      </w:r>
    </w:p>
    <w:p w:rsidR="00263DD2" w:rsidRPr="00EA6CC2" w:rsidRDefault="00263DD2" w:rsidP="001D36FD">
      <w:pPr>
        <w:jc w:val="both"/>
        <w:rPr>
          <w:b/>
        </w:rPr>
      </w:pPr>
      <w:r w:rsidRPr="00EA6CC2">
        <w:rPr>
          <w:sz w:val="20"/>
          <w:szCs w:val="20"/>
        </w:rPr>
        <w:t>Прошу принять моего ребенка _________________________________________________________________</w:t>
      </w:r>
      <w:r>
        <w:rPr>
          <w:sz w:val="20"/>
          <w:szCs w:val="20"/>
        </w:rPr>
        <w:t>__________</w:t>
      </w:r>
    </w:p>
    <w:p w:rsidR="00263DD2" w:rsidRPr="00EA6CC2" w:rsidRDefault="00263DD2" w:rsidP="001D36FD">
      <w:pPr>
        <w:jc w:val="center"/>
        <w:rPr>
          <w:sz w:val="16"/>
          <w:szCs w:val="16"/>
        </w:rPr>
      </w:pPr>
      <w:r w:rsidRPr="00EA6CC2">
        <w:rPr>
          <w:sz w:val="16"/>
          <w:szCs w:val="16"/>
        </w:rPr>
        <w:t xml:space="preserve">(фамилия, имя, отчество </w:t>
      </w:r>
      <w:r>
        <w:rPr>
          <w:sz w:val="16"/>
          <w:szCs w:val="16"/>
        </w:rPr>
        <w:t>(последнее – при наличии)</w:t>
      </w:r>
      <w:r w:rsidRPr="00EA6CC2">
        <w:rPr>
          <w:sz w:val="16"/>
          <w:szCs w:val="16"/>
        </w:rPr>
        <w:t xml:space="preserve"> ребенка)</w:t>
      </w:r>
    </w:p>
    <w:p w:rsidR="00263DD2" w:rsidRDefault="00263DD2" w:rsidP="001D36FD">
      <w:pPr>
        <w:jc w:val="both"/>
        <w:rPr>
          <w:sz w:val="20"/>
          <w:szCs w:val="20"/>
        </w:rPr>
      </w:pPr>
      <w:r w:rsidRPr="00EA6CC2">
        <w:rPr>
          <w:sz w:val="20"/>
          <w:szCs w:val="20"/>
        </w:rPr>
        <w:t>дата рождения "___</w:t>
      </w:r>
      <w:r>
        <w:rPr>
          <w:sz w:val="20"/>
          <w:szCs w:val="20"/>
        </w:rPr>
        <w:t>______"_____________________      20_____года.</w:t>
      </w:r>
      <w:r w:rsidRPr="00EA6CC2">
        <w:rPr>
          <w:sz w:val="20"/>
          <w:szCs w:val="20"/>
        </w:rPr>
        <w:t xml:space="preserve"> </w:t>
      </w:r>
    </w:p>
    <w:p w:rsidR="00263DD2" w:rsidRDefault="00263DD2" w:rsidP="001D36FD">
      <w:pPr>
        <w:jc w:val="both"/>
        <w:rPr>
          <w:sz w:val="20"/>
          <w:szCs w:val="20"/>
        </w:rPr>
      </w:pPr>
      <w:r>
        <w:rPr>
          <w:sz w:val="20"/>
          <w:szCs w:val="20"/>
        </w:rPr>
        <w:t>Свидетельство о рождении______________________________________________________________________________</w:t>
      </w:r>
    </w:p>
    <w:p w:rsidR="00263DD2" w:rsidRDefault="00263DD2" w:rsidP="001D36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(серия, номер, кем выдан, дата выдачи)</w:t>
      </w:r>
    </w:p>
    <w:p w:rsidR="00263DD2" w:rsidRPr="00EA6CC2" w:rsidRDefault="00263DD2" w:rsidP="00456BC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_____________________________________________________________________________________________________,</w:t>
      </w:r>
    </w:p>
    <w:p w:rsidR="00263DD2" w:rsidRPr="00EA6CC2" w:rsidRDefault="00263DD2" w:rsidP="001D36FD">
      <w:pPr>
        <w:jc w:val="both"/>
        <w:rPr>
          <w:sz w:val="20"/>
          <w:szCs w:val="20"/>
        </w:rPr>
      </w:pPr>
      <w:r w:rsidRPr="00EA6CC2">
        <w:rPr>
          <w:sz w:val="20"/>
          <w:szCs w:val="20"/>
        </w:rPr>
        <w:t>адрес места жительства ребенка:________________________________________________________________</w:t>
      </w:r>
      <w:r>
        <w:rPr>
          <w:sz w:val="20"/>
          <w:szCs w:val="20"/>
        </w:rPr>
        <w:t>__________</w:t>
      </w:r>
    </w:p>
    <w:p w:rsidR="00263DD2" w:rsidRPr="00EA6CC2" w:rsidRDefault="00263DD2" w:rsidP="001D36FD">
      <w:pPr>
        <w:jc w:val="both"/>
        <w:rPr>
          <w:sz w:val="20"/>
          <w:szCs w:val="20"/>
        </w:rPr>
      </w:pPr>
      <w:r w:rsidRPr="00EA6CC2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>__________</w:t>
      </w:r>
    </w:p>
    <w:p w:rsidR="00263DD2" w:rsidRDefault="00263DD2" w:rsidP="001D36FD">
      <w:pPr>
        <w:jc w:val="both"/>
        <w:rPr>
          <w:sz w:val="20"/>
          <w:szCs w:val="20"/>
        </w:rPr>
      </w:pPr>
      <w:r w:rsidRPr="00EA6CC2">
        <w:rPr>
          <w:sz w:val="20"/>
          <w:szCs w:val="20"/>
        </w:rPr>
        <w:t>в муниципальное бюджетное дошкольное образовател</w:t>
      </w:r>
      <w:r>
        <w:rPr>
          <w:sz w:val="20"/>
          <w:szCs w:val="20"/>
        </w:rPr>
        <w:t>ьное учреждение «Детский сад № 6 «Светлячок</w:t>
      </w:r>
      <w:r w:rsidRPr="00EA6CC2">
        <w:rPr>
          <w:sz w:val="20"/>
          <w:szCs w:val="20"/>
        </w:rPr>
        <w:t>» городского округа г. Урюпинск</w:t>
      </w:r>
      <w:r>
        <w:rPr>
          <w:sz w:val="20"/>
          <w:szCs w:val="20"/>
        </w:rPr>
        <w:t xml:space="preserve"> в _______________________________________________________________________________,</w:t>
      </w:r>
    </w:p>
    <w:p w:rsidR="00263DD2" w:rsidRDefault="00263DD2" w:rsidP="001D36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(указать возрастную группу, направленность группы)</w:t>
      </w:r>
    </w:p>
    <w:p w:rsidR="00263DD2" w:rsidRDefault="00263DD2" w:rsidP="000C053A">
      <w:pPr>
        <w:jc w:val="both"/>
        <w:rPr>
          <w:sz w:val="20"/>
          <w:szCs w:val="20"/>
        </w:rPr>
      </w:pPr>
      <w:r w:rsidRPr="00A31263">
        <w:rPr>
          <w:sz w:val="20"/>
          <w:szCs w:val="20"/>
        </w:rPr>
        <w:t>д</w:t>
      </w:r>
      <w:r>
        <w:rPr>
          <w:sz w:val="20"/>
          <w:szCs w:val="20"/>
        </w:rPr>
        <w:t>ля обучения   по  ________________________________________</w:t>
      </w:r>
      <w:r w:rsidRPr="000C053A">
        <w:rPr>
          <w:sz w:val="20"/>
          <w:szCs w:val="20"/>
        </w:rPr>
        <w:t xml:space="preserve"> </w:t>
      </w:r>
      <w:r w:rsidRPr="00A31263">
        <w:rPr>
          <w:sz w:val="20"/>
          <w:szCs w:val="20"/>
        </w:rPr>
        <w:t>программе дошкольного образования</w:t>
      </w:r>
      <w:r>
        <w:rPr>
          <w:sz w:val="20"/>
          <w:szCs w:val="20"/>
        </w:rPr>
        <w:t xml:space="preserve">  и </w:t>
      </w:r>
    </w:p>
    <w:p w:rsidR="00263DD2" w:rsidRDefault="00263DD2" w:rsidP="000C05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(образовательной  /  адаптированной)</w:t>
      </w:r>
    </w:p>
    <w:p w:rsidR="00263DD2" w:rsidRDefault="00263DD2" w:rsidP="000C053A">
      <w:pPr>
        <w:jc w:val="both"/>
        <w:rPr>
          <w:sz w:val="20"/>
          <w:szCs w:val="20"/>
        </w:rPr>
      </w:pPr>
      <w:r w:rsidRPr="00A31263">
        <w:rPr>
          <w:sz w:val="20"/>
          <w:szCs w:val="20"/>
        </w:rPr>
        <w:t>осуществления присмотра и ухода</w:t>
      </w:r>
      <w:r>
        <w:rPr>
          <w:sz w:val="20"/>
          <w:szCs w:val="20"/>
        </w:rPr>
        <w:t>.</w:t>
      </w:r>
    </w:p>
    <w:p w:rsidR="00263DD2" w:rsidRDefault="00263DD2" w:rsidP="001D36FD">
      <w:pPr>
        <w:jc w:val="both"/>
        <w:rPr>
          <w:sz w:val="20"/>
          <w:szCs w:val="20"/>
        </w:rPr>
      </w:pPr>
    </w:p>
    <w:p w:rsidR="00263DD2" w:rsidRPr="00EA6CC2" w:rsidRDefault="00263DD2" w:rsidP="001D36FD">
      <w:pPr>
        <w:jc w:val="both"/>
        <w:rPr>
          <w:sz w:val="20"/>
          <w:szCs w:val="20"/>
        </w:rPr>
      </w:pPr>
      <w:r w:rsidRPr="00EA6CC2">
        <w:rPr>
          <w:sz w:val="20"/>
          <w:szCs w:val="20"/>
        </w:rPr>
        <w:t>Сведения о родителях (законных представителях) ребенка:</w:t>
      </w:r>
    </w:p>
    <w:p w:rsidR="00263DD2" w:rsidRPr="00EA6CC2" w:rsidRDefault="00263DD2" w:rsidP="001D36FD">
      <w:pPr>
        <w:jc w:val="center"/>
        <w:rPr>
          <w:sz w:val="16"/>
          <w:szCs w:val="16"/>
        </w:rPr>
      </w:pPr>
      <w:r w:rsidRPr="00EA6CC2">
        <w:rPr>
          <w:sz w:val="20"/>
          <w:szCs w:val="20"/>
        </w:rPr>
        <w:t>Мать:_______________________________________________________________________________________</w:t>
      </w:r>
      <w:r>
        <w:rPr>
          <w:sz w:val="20"/>
          <w:szCs w:val="20"/>
        </w:rPr>
        <w:t>__________</w:t>
      </w:r>
      <w:r w:rsidRPr="00EA6CC2">
        <w:rPr>
          <w:sz w:val="20"/>
          <w:szCs w:val="20"/>
        </w:rPr>
        <w:t xml:space="preserve"> </w:t>
      </w:r>
      <w:r w:rsidRPr="00EA6CC2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 xml:space="preserve"> (последнее  - при наличии</w:t>
      </w:r>
      <w:r w:rsidRPr="00EA6CC2">
        <w:rPr>
          <w:sz w:val="16"/>
          <w:szCs w:val="16"/>
        </w:rPr>
        <w:t>)</w:t>
      </w:r>
    </w:p>
    <w:p w:rsidR="00263DD2" w:rsidRPr="00EA6CC2" w:rsidRDefault="00263DD2" w:rsidP="00767E5C">
      <w:pPr>
        <w:spacing w:line="360" w:lineRule="auto"/>
        <w:jc w:val="center"/>
        <w:rPr>
          <w:sz w:val="20"/>
          <w:szCs w:val="20"/>
        </w:rPr>
      </w:pPr>
      <w:r w:rsidRPr="00EA6CC2">
        <w:rPr>
          <w:sz w:val="20"/>
          <w:szCs w:val="20"/>
        </w:rPr>
        <w:t>Отец:_______________________________________________________________________________________</w:t>
      </w:r>
      <w:r>
        <w:rPr>
          <w:sz w:val="20"/>
          <w:szCs w:val="20"/>
        </w:rPr>
        <w:t>__________</w:t>
      </w:r>
      <w:r w:rsidRPr="00EA6CC2">
        <w:rPr>
          <w:sz w:val="20"/>
          <w:szCs w:val="20"/>
        </w:rPr>
        <w:t xml:space="preserve"> </w:t>
      </w:r>
      <w:r w:rsidRPr="00EA6CC2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 xml:space="preserve"> (последнее - при наличии)</w:t>
      </w:r>
    </w:p>
    <w:p w:rsidR="00263DD2" w:rsidRDefault="00263DD2" w:rsidP="00767E5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Предъявлен паспорт гражданина_____________________________________  серия_________________, номер_______, выдан________________________________________________________________________________________________</w:t>
      </w:r>
    </w:p>
    <w:p w:rsidR="00263DD2" w:rsidRDefault="00263DD2" w:rsidP="00767E5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263DD2" w:rsidRDefault="00263DD2" w:rsidP="00767E5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Зарегистирирован:______________________________________________________________________________________</w:t>
      </w:r>
    </w:p>
    <w:p w:rsidR="00263DD2" w:rsidRDefault="00263DD2" w:rsidP="004D19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Адрес электронной почты, контактный телефон (при наличии):</w:t>
      </w:r>
      <w:r w:rsidRPr="00EA6CC2">
        <w:rPr>
          <w:sz w:val="20"/>
          <w:szCs w:val="20"/>
        </w:rPr>
        <w:t>____</w:t>
      </w:r>
      <w:r>
        <w:rPr>
          <w:sz w:val="20"/>
          <w:szCs w:val="20"/>
        </w:rPr>
        <w:t xml:space="preserve">___________________________________________. </w:t>
      </w:r>
    </w:p>
    <w:p w:rsidR="00263DD2" w:rsidRPr="0079203E" w:rsidRDefault="00263DD2" w:rsidP="0079203E">
      <w:pPr>
        <w:jc w:val="both"/>
        <w:rPr>
          <w:sz w:val="20"/>
          <w:szCs w:val="20"/>
        </w:rPr>
      </w:pPr>
      <w:r w:rsidRPr="00217064">
        <w:rPr>
          <w:sz w:val="20"/>
          <w:szCs w:val="20"/>
        </w:rPr>
        <w:t>Прошу организовать для моего ребёнка обучение на</w:t>
      </w:r>
      <w:r w:rsidRPr="00EA6CC2">
        <w:t xml:space="preserve"> ________________________ </w:t>
      </w:r>
      <w:r w:rsidRPr="001F264C">
        <w:rPr>
          <w:sz w:val="20"/>
          <w:szCs w:val="20"/>
        </w:rPr>
        <w:t>языке</w:t>
      </w:r>
      <w:r w:rsidRPr="00EA6CC2">
        <w:t>.</w:t>
      </w:r>
    </w:p>
    <w:p w:rsidR="00263DD2" w:rsidRDefault="00263DD2" w:rsidP="001D36FD">
      <w:pPr>
        <w:pStyle w:val="Heading1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«___»_________________20__  г.   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____</w:t>
      </w: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_</w:t>
      </w: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>_        ____________________________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_____</w:t>
      </w: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>_</w:t>
      </w:r>
    </w:p>
    <w:p w:rsidR="00263DD2" w:rsidRDefault="00263DD2" w:rsidP="001D36FD">
      <w:pPr>
        <w:tabs>
          <w:tab w:val="left" w:pos="3940"/>
          <w:tab w:val="left" w:pos="5760"/>
        </w:tabs>
        <w:rPr>
          <w:sz w:val="16"/>
          <w:szCs w:val="16"/>
        </w:rPr>
      </w:pPr>
      <w:r w:rsidRPr="00464295">
        <w:rPr>
          <w:color w:val="000000"/>
          <w:sz w:val="16"/>
          <w:szCs w:val="16"/>
        </w:rPr>
        <w:t xml:space="preserve">                   </w:t>
      </w:r>
      <w:r>
        <w:rPr>
          <w:color w:val="000000"/>
          <w:sz w:val="16"/>
          <w:szCs w:val="16"/>
        </w:rPr>
        <w:t xml:space="preserve">    </w:t>
      </w:r>
      <w:r w:rsidRPr="00464295">
        <w:rPr>
          <w:color w:val="000000"/>
          <w:sz w:val="16"/>
          <w:szCs w:val="16"/>
        </w:rPr>
        <w:t xml:space="preserve">  (дата)</w:t>
      </w:r>
      <w:r w:rsidRPr="00464295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    </w:t>
      </w:r>
      <w:r w:rsidRPr="00464295">
        <w:rPr>
          <w:sz w:val="16"/>
          <w:szCs w:val="16"/>
        </w:rPr>
        <w:t>(подпись)</w:t>
      </w:r>
      <w:r w:rsidRPr="00464295"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 xml:space="preserve">                              </w:t>
      </w:r>
      <w:r w:rsidRPr="00464295">
        <w:rPr>
          <w:sz w:val="16"/>
          <w:szCs w:val="16"/>
        </w:rPr>
        <w:t>(Ф. И. О.)</w:t>
      </w:r>
      <w:r w:rsidRPr="00EA6CC2">
        <w:rPr>
          <w:sz w:val="16"/>
          <w:szCs w:val="16"/>
        </w:rPr>
        <w:t xml:space="preserve">  </w:t>
      </w:r>
    </w:p>
    <w:p w:rsidR="00263DD2" w:rsidRDefault="00263DD2" w:rsidP="001D36FD">
      <w:pPr>
        <w:tabs>
          <w:tab w:val="left" w:pos="3940"/>
          <w:tab w:val="left" w:pos="5760"/>
        </w:tabs>
      </w:pPr>
      <w:r w:rsidRPr="00217064">
        <w:rPr>
          <w:sz w:val="20"/>
          <w:szCs w:val="20"/>
        </w:rPr>
        <w:t>Определить режим пребывания ребенка</w:t>
      </w:r>
      <w:r>
        <w:t>__________________________________________________.</w:t>
      </w:r>
    </w:p>
    <w:p w:rsidR="00263DD2" w:rsidRPr="000C053A" w:rsidRDefault="00263DD2" w:rsidP="001D36FD">
      <w:pPr>
        <w:tabs>
          <w:tab w:val="left" w:pos="3940"/>
          <w:tab w:val="left" w:pos="5760"/>
        </w:tabs>
      </w:pPr>
      <w:r>
        <w:t>Принять на обучение   с «_____» ____________  20____ года.</w:t>
      </w:r>
    </w:p>
    <w:p w:rsidR="00263DD2" w:rsidRDefault="00263DD2" w:rsidP="001D36FD">
      <w:pPr>
        <w:rPr>
          <w:sz w:val="20"/>
          <w:szCs w:val="20"/>
        </w:rPr>
      </w:pPr>
      <w:r w:rsidRPr="00EA6CC2">
        <w:rPr>
          <w:sz w:val="20"/>
          <w:szCs w:val="20"/>
        </w:rPr>
        <w:t>К заявлению прилагаю следующие документы:</w:t>
      </w:r>
    </w:p>
    <w:p w:rsidR="00263DD2" w:rsidRDefault="00263DD2" w:rsidP="001D36FD">
      <w:pPr>
        <w:rPr>
          <w:sz w:val="20"/>
          <w:szCs w:val="20"/>
        </w:rPr>
      </w:pPr>
      <w:r>
        <w:rPr>
          <w:sz w:val="20"/>
          <w:szCs w:val="20"/>
        </w:rPr>
        <w:t xml:space="preserve">       - копию паспорта;</w:t>
      </w:r>
    </w:p>
    <w:p w:rsidR="00263DD2" w:rsidRPr="00EA6CC2" w:rsidRDefault="00263DD2" w:rsidP="004F1A0C">
      <w:pPr>
        <w:tabs>
          <w:tab w:val="left" w:pos="72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EA6CC2">
        <w:rPr>
          <w:sz w:val="20"/>
          <w:szCs w:val="20"/>
        </w:rPr>
        <w:t>- копию свидетельства о рождении ребенка;</w:t>
      </w:r>
    </w:p>
    <w:p w:rsidR="00263DD2" w:rsidRPr="00EA6CC2" w:rsidRDefault="00263DD2" w:rsidP="004F1A0C">
      <w:pPr>
        <w:tabs>
          <w:tab w:val="left" w:pos="720"/>
        </w:tabs>
        <w:suppressAutoHyphens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A6CC2">
        <w:rPr>
          <w:sz w:val="20"/>
          <w:szCs w:val="20"/>
        </w:rPr>
        <w:t>- копию свидетельства о регистрации ребенка по месту жительства или по месту пребывания на закрепленной территории или документа, содержащего сведения о</w:t>
      </w:r>
      <w:r>
        <w:rPr>
          <w:sz w:val="20"/>
          <w:szCs w:val="20"/>
        </w:rPr>
        <w:t xml:space="preserve"> месте пребывания, месте фактического проживания ребенка</w:t>
      </w:r>
      <w:r w:rsidRPr="00EA6CC2">
        <w:rPr>
          <w:sz w:val="20"/>
          <w:szCs w:val="20"/>
        </w:rPr>
        <w:t xml:space="preserve">; </w:t>
      </w:r>
    </w:p>
    <w:p w:rsidR="00263DD2" w:rsidRPr="00EA6CC2" w:rsidRDefault="00263DD2" w:rsidP="001D36FD">
      <w:pPr>
        <w:tabs>
          <w:tab w:val="left" w:pos="720"/>
        </w:tabs>
        <w:suppressAutoHyphens/>
        <w:ind w:left="360"/>
        <w:rPr>
          <w:sz w:val="20"/>
          <w:szCs w:val="20"/>
        </w:rPr>
      </w:pPr>
      <w:r w:rsidRPr="00EA6CC2">
        <w:rPr>
          <w:sz w:val="20"/>
          <w:szCs w:val="20"/>
        </w:rPr>
        <w:t>- направление отдела образования администрации городского округа город Урюпинск;</w:t>
      </w:r>
    </w:p>
    <w:p w:rsidR="00263DD2" w:rsidRPr="002B1501" w:rsidRDefault="00263DD2" w:rsidP="001D36FD">
      <w:pPr>
        <w:tabs>
          <w:tab w:val="left" w:pos="720"/>
        </w:tabs>
        <w:suppressAutoHyphens/>
        <w:ind w:left="360"/>
        <w:rPr>
          <w:sz w:val="20"/>
          <w:szCs w:val="20"/>
        </w:rPr>
      </w:pPr>
      <w:r w:rsidRPr="00EA6CC2">
        <w:rPr>
          <w:sz w:val="20"/>
          <w:szCs w:val="20"/>
        </w:rPr>
        <w:t xml:space="preserve">- медицинское  заключение </w:t>
      </w:r>
      <w:r w:rsidRPr="002B1501">
        <w:rPr>
          <w:sz w:val="20"/>
          <w:szCs w:val="20"/>
        </w:rPr>
        <w:t>установленной</w:t>
      </w:r>
      <w:r w:rsidRPr="002B1501">
        <w:rPr>
          <w:spacing w:val="-4"/>
          <w:sz w:val="20"/>
          <w:szCs w:val="20"/>
        </w:rPr>
        <w:t xml:space="preserve"> </w:t>
      </w:r>
      <w:r w:rsidRPr="002B1501">
        <w:rPr>
          <w:sz w:val="20"/>
          <w:szCs w:val="20"/>
        </w:rPr>
        <w:t>формы;</w:t>
      </w:r>
    </w:p>
    <w:p w:rsidR="00263DD2" w:rsidRPr="00EA6CC2" w:rsidRDefault="00263DD2" w:rsidP="001D36FD">
      <w:pPr>
        <w:pStyle w:val="Heading1"/>
        <w:numPr>
          <w:ilvl w:val="0"/>
          <w:numId w:val="2"/>
        </w:numPr>
        <w:spacing w:before="0" w:after="0"/>
        <w:jc w:val="left"/>
        <w:rPr>
          <w:rFonts w:cs="Times New Roman"/>
          <w:color w:val="000000"/>
          <w:sz w:val="20"/>
          <w:szCs w:val="20"/>
        </w:rPr>
      </w:pPr>
      <w:r w:rsidRPr="00EA6CC2">
        <w:rPr>
          <w:rFonts w:ascii="Times New Roman" w:hAnsi="Times New Roman" w:cs="Times New Roman"/>
          <w:color w:val="000000"/>
          <w:sz w:val="20"/>
          <w:szCs w:val="20"/>
        </w:rPr>
        <w:t xml:space="preserve">       - </w:t>
      </w:r>
      <w:r w:rsidRPr="00EA6CC2">
        <w:rPr>
          <w:rFonts w:ascii="Times New Roman" w:hAnsi="Times New Roman" w:cs="Times New Roman"/>
          <w:b w:val="0"/>
          <w:color w:val="000000"/>
          <w:sz w:val="20"/>
          <w:szCs w:val="20"/>
        </w:rPr>
        <w:t>заявление о согласии на обработку персональных данных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EA6CC2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p w:rsidR="00263DD2" w:rsidRDefault="00263DD2" w:rsidP="001F264C">
      <w:pPr>
        <w:pStyle w:val="Heading1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421915">
        <w:rPr>
          <w:rFonts w:ascii="Times New Roman" w:hAnsi="Times New Roman" w:cs="Times New Roman"/>
          <w:color w:val="000000"/>
          <w:sz w:val="20"/>
          <w:szCs w:val="20"/>
        </w:rPr>
        <w:t>Дополнительно (при наличии)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реквизиты документа, подтверждающего установления опеки, удостоверения многодетной семьи; потребность в обучении и воспитании ребенка-инвалида в соответствии с  индивидуальной программой реабилитации инвалида (нужное, указать)</w:t>
      </w:r>
    </w:p>
    <w:p w:rsidR="00263DD2" w:rsidRDefault="00263DD2" w:rsidP="001D36FD">
      <w:pPr>
        <w:rPr>
          <w:lang w:eastAsia="zh-CN"/>
        </w:rPr>
      </w:pPr>
      <w:r>
        <w:rPr>
          <w:lang w:eastAsia="zh-CN"/>
        </w:rPr>
        <w:t>_____________________________________________________________________________________</w:t>
      </w:r>
    </w:p>
    <w:p w:rsidR="00263DD2" w:rsidRPr="00464295" w:rsidRDefault="00263DD2" w:rsidP="001D36FD">
      <w:pPr>
        <w:rPr>
          <w:lang w:eastAsia="zh-CN"/>
        </w:rPr>
      </w:pPr>
      <w:r>
        <w:rPr>
          <w:lang w:eastAsia="zh-CN"/>
        </w:rPr>
        <w:t>_____________________________________________________________________________________</w:t>
      </w:r>
    </w:p>
    <w:p w:rsidR="00263DD2" w:rsidRPr="002B64E3" w:rsidRDefault="00263DD2" w:rsidP="001D36FD">
      <w:pPr>
        <w:pStyle w:val="Heading1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263DD2" w:rsidRPr="00421915" w:rsidRDefault="00263DD2" w:rsidP="001D36FD">
      <w:pPr>
        <w:pStyle w:val="Heading1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«___»_________________20__  г.   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____</w:t>
      </w: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_</w:t>
      </w: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>_        ____________________________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_____</w:t>
      </w: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>_</w:t>
      </w:r>
    </w:p>
    <w:p w:rsidR="00263DD2" w:rsidRPr="00EA6CC2" w:rsidRDefault="00263DD2" w:rsidP="001D36FD">
      <w:pPr>
        <w:tabs>
          <w:tab w:val="left" w:pos="3940"/>
          <w:tab w:val="left" w:pos="5760"/>
        </w:tabs>
        <w:rPr>
          <w:sz w:val="16"/>
          <w:szCs w:val="16"/>
        </w:rPr>
      </w:pPr>
      <w:r w:rsidRPr="00464295">
        <w:rPr>
          <w:color w:val="000000"/>
          <w:sz w:val="16"/>
          <w:szCs w:val="16"/>
        </w:rPr>
        <w:t xml:space="preserve">                   </w:t>
      </w:r>
      <w:r>
        <w:rPr>
          <w:color w:val="000000"/>
          <w:sz w:val="16"/>
          <w:szCs w:val="16"/>
        </w:rPr>
        <w:t xml:space="preserve">    </w:t>
      </w:r>
      <w:r w:rsidRPr="00464295">
        <w:rPr>
          <w:color w:val="000000"/>
          <w:sz w:val="16"/>
          <w:szCs w:val="16"/>
        </w:rPr>
        <w:t xml:space="preserve">  (дата)</w:t>
      </w:r>
      <w:r w:rsidRPr="00464295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    </w:t>
      </w:r>
      <w:r w:rsidRPr="00464295">
        <w:rPr>
          <w:sz w:val="16"/>
          <w:szCs w:val="16"/>
        </w:rPr>
        <w:t>(подпись)</w:t>
      </w:r>
      <w:r w:rsidRPr="00464295"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 xml:space="preserve">                              </w:t>
      </w:r>
      <w:r w:rsidRPr="00464295">
        <w:rPr>
          <w:sz w:val="16"/>
          <w:szCs w:val="16"/>
        </w:rPr>
        <w:t>(Ф. И. О.)</w:t>
      </w:r>
      <w:r w:rsidRPr="00EA6CC2">
        <w:rPr>
          <w:sz w:val="16"/>
          <w:szCs w:val="16"/>
        </w:rPr>
        <w:t xml:space="preserve">                    </w:t>
      </w:r>
    </w:p>
    <w:p w:rsidR="00263DD2" w:rsidRDefault="00263DD2" w:rsidP="001D36FD">
      <w:pPr>
        <w:jc w:val="both"/>
        <w:rPr>
          <w:color w:val="000000"/>
          <w:sz w:val="20"/>
          <w:szCs w:val="20"/>
        </w:rPr>
      </w:pPr>
      <w:r w:rsidRPr="00421915">
        <w:rPr>
          <w:color w:val="000000"/>
          <w:sz w:val="20"/>
          <w:szCs w:val="20"/>
        </w:rPr>
        <w:t xml:space="preserve">    </w:t>
      </w:r>
    </w:p>
    <w:p w:rsidR="00263DD2" w:rsidRDefault="00263DD2" w:rsidP="001D36FD">
      <w:pPr>
        <w:jc w:val="both"/>
        <w:rPr>
          <w:sz w:val="20"/>
          <w:szCs w:val="20"/>
        </w:rPr>
      </w:pPr>
      <w:r>
        <w:rPr>
          <w:sz w:val="20"/>
          <w:szCs w:val="20"/>
        </w:rPr>
        <w:t>С лицензией на осуществление</w:t>
      </w:r>
      <w:r w:rsidRPr="00EA6CC2">
        <w:rPr>
          <w:sz w:val="20"/>
          <w:szCs w:val="20"/>
        </w:rPr>
        <w:t xml:space="preserve"> образовательной деятельности</w:t>
      </w:r>
      <w:r>
        <w:rPr>
          <w:sz w:val="20"/>
          <w:szCs w:val="20"/>
        </w:rPr>
        <w:t>, Уставом учреждения, с</w:t>
      </w:r>
      <w:r w:rsidRPr="00EA6CC2">
        <w:rPr>
          <w:sz w:val="20"/>
          <w:szCs w:val="20"/>
        </w:rPr>
        <w:t xml:space="preserve"> образовательной программой</w:t>
      </w:r>
      <w:r>
        <w:rPr>
          <w:sz w:val="20"/>
          <w:szCs w:val="20"/>
        </w:rPr>
        <w:t xml:space="preserve"> дошкольного учреждения</w:t>
      </w:r>
      <w:r w:rsidRPr="00EA6CC2">
        <w:rPr>
          <w:sz w:val="20"/>
          <w:szCs w:val="20"/>
        </w:rPr>
        <w:t>,</w:t>
      </w:r>
      <w:r>
        <w:rPr>
          <w:sz w:val="20"/>
          <w:szCs w:val="20"/>
        </w:rPr>
        <w:t xml:space="preserve"> Правилами внутреннего распорядка воспитанников</w:t>
      </w:r>
      <w:r w:rsidRPr="00EA6CC2">
        <w:rPr>
          <w:sz w:val="20"/>
          <w:szCs w:val="20"/>
        </w:rPr>
        <w:t xml:space="preserve"> и другими документами, регламентирующими организацию и осуществление образовательной деятельности</w:t>
      </w:r>
      <w:r>
        <w:rPr>
          <w:sz w:val="20"/>
          <w:szCs w:val="20"/>
        </w:rPr>
        <w:t xml:space="preserve"> дошкольного учреждения</w:t>
      </w:r>
      <w:r w:rsidRPr="00EA6CC2">
        <w:rPr>
          <w:sz w:val="20"/>
          <w:szCs w:val="20"/>
        </w:rPr>
        <w:t>, в том числе через информационные системы общего пользования, ознакомлен</w:t>
      </w:r>
      <w:r>
        <w:rPr>
          <w:sz w:val="20"/>
          <w:szCs w:val="20"/>
        </w:rPr>
        <w:t xml:space="preserve"> </w:t>
      </w:r>
      <w:r w:rsidRPr="00EA6CC2">
        <w:rPr>
          <w:sz w:val="20"/>
          <w:szCs w:val="20"/>
        </w:rPr>
        <w:t>(а).</w:t>
      </w:r>
    </w:p>
    <w:p w:rsidR="00263DD2" w:rsidRPr="00EA6CC2" w:rsidRDefault="00263DD2" w:rsidP="001D36FD">
      <w:pPr>
        <w:jc w:val="both"/>
        <w:rPr>
          <w:sz w:val="20"/>
          <w:szCs w:val="20"/>
          <w:lang w:eastAsia="zh-CN"/>
        </w:rPr>
      </w:pPr>
    </w:p>
    <w:p w:rsidR="00263DD2" w:rsidRPr="00C627AB" w:rsidRDefault="00263DD2" w:rsidP="00C627AB">
      <w:pPr>
        <w:pStyle w:val="Heading1"/>
        <w:tabs>
          <w:tab w:val="clear" w:pos="540"/>
        </w:tabs>
        <w:spacing w:before="0" w:after="0"/>
        <w:ind w:left="0" w:firstLine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«___»_________________20__  г.  </w:t>
      </w:r>
      <w:r w:rsidRPr="00C627A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_______________________        __________________________________</w:t>
      </w:r>
    </w:p>
    <w:p w:rsidR="00263DD2" w:rsidRPr="00C627AB" w:rsidRDefault="00263DD2" w:rsidP="001D36FD">
      <w:pPr>
        <w:tabs>
          <w:tab w:val="left" w:pos="3940"/>
          <w:tab w:val="left" w:pos="5760"/>
        </w:tabs>
        <w:rPr>
          <w:sz w:val="16"/>
          <w:szCs w:val="16"/>
        </w:rPr>
      </w:pPr>
      <w:r w:rsidRPr="00464295">
        <w:rPr>
          <w:color w:val="000000"/>
          <w:sz w:val="16"/>
          <w:szCs w:val="16"/>
        </w:rPr>
        <w:t xml:space="preserve">                   </w:t>
      </w:r>
      <w:r>
        <w:rPr>
          <w:color w:val="000000"/>
          <w:sz w:val="16"/>
          <w:szCs w:val="16"/>
        </w:rPr>
        <w:t xml:space="preserve">    </w:t>
      </w:r>
      <w:r w:rsidRPr="00464295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 xml:space="preserve">            </w:t>
      </w:r>
      <w:r w:rsidRPr="00464295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    </w:t>
      </w:r>
      <w:r w:rsidRPr="00464295">
        <w:rPr>
          <w:sz w:val="16"/>
          <w:szCs w:val="16"/>
        </w:rPr>
        <w:t>(подпись)</w:t>
      </w:r>
      <w:r w:rsidRPr="00464295"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 xml:space="preserve">                                </w:t>
      </w:r>
      <w:r w:rsidRPr="00464295">
        <w:rPr>
          <w:sz w:val="16"/>
          <w:szCs w:val="16"/>
        </w:rPr>
        <w:t>(Ф. И. О.)</w:t>
      </w:r>
      <w:r>
        <w:rPr>
          <w:sz w:val="16"/>
          <w:szCs w:val="16"/>
        </w:rPr>
        <w:t xml:space="preserve">                 </w:t>
      </w:r>
    </w:p>
    <w:sectPr w:rsidR="00263DD2" w:rsidRPr="00C627AB" w:rsidSect="00421915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5C971FF"/>
    <w:multiLevelType w:val="hybridMultilevel"/>
    <w:tmpl w:val="E318B1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551"/>
    <w:rsid w:val="00005B9B"/>
    <w:rsid w:val="00026F0F"/>
    <w:rsid w:val="00027C46"/>
    <w:rsid w:val="00031A7D"/>
    <w:rsid w:val="00063F45"/>
    <w:rsid w:val="000C053A"/>
    <w:rsid w:val="000D668E"/>
    <w:rsid w:val="000F7551"/>
    <w:rsid w:val="00153412"/>
    <w:rsid w:val="00154B27"/>
    <w:rsid w:val="001B4127"/>
    <w:rsid w:val="001D36FD"/>
    <w:rsid w:val="001F264C"/>
    <w:rsid w:val="00215A27"/>
    <w:rsid w:val="00217064"/>
    <w:rsid w:val="00263DD2"/>
    <w:rsid w:val="002B1501"/>
    <w:rsid w:val="002B64E3"/>
    <w:rsid w:val="002D0C8A"/>
    <w:rsid w:val="00316A8B"/>
    <w:rsid w:val="00372C58"/>
    <w:rsid w:val="0037421E"/>
    <w:rsid w:val="00392D6C"/>
    <w:rsid w:val="003D64D6"/>
    <w:rsid w:val="003F4660"/>
    <w:rsid w:val="00421915"/>
    <w:rsid w:val="00456BCB"/>
    <w:rsid w:val="00464295"/>
    <w:rsid w:val="004D1930"/>
    <w:rsid w:val="004F1A0C"/>
    <w:rsid w:val="004F6B11"/>
    <w:rsid w:val="00544420"/>
    <w:rsid w:val="00573836"/>
    <w:rsid w:val="005A63C3"/>
    <w:rsid w:val="005F57AD"/>
    <w:rsid w:val="00651C0D"/>
    <w:rsid w:val="006655CC"/>
    <w:rsid w:val="0069320A"/>
    <w:rsid w:val="00743CD8"/>
    <w:rsid w:val="00767E5C"/>
    <w:rsid w:val="0079203E"/>
    <w:rsid w:val="007B7527"/>
    <w:rsid w:val="00871315"/>
    <w:rsid w:val="008A2F4C"/>
    <w:rsid w:val="008B58F5"/>
    <w:rsid w:val="008D2AAC"/>
    <w:rsid w:val="008E36A5"/>
    <w:rsid w:val="009663F2"/>
    <w:rsid w:val="00A132FF"/>
    <w:rsid w:val="00A31263"/>
    <w:rsid w:val="00A40482"/>
    <w:rsid w:val="00AF6D6F"/>
    <w:rsid w:val="00BA2705"/>
    <w:rsid w:val="00C332AA"/>
    <w:rsid w:val="00C627AB"/>
    <w:rsid w:val="00D06229"/>
    <w:rsid w:val="00E05611"/>
    <w:rsid w:val="00E15412"/>
    <w:rsid w:val="00E550D5"/>
    <w:rsid w:val="00E60174"/>
    <w:rsid w:val="00E86C47"/>
    <w:rsid w:val="00EA6CC2"/>
    <w:rsid w:val="00EB6299"/>
    <w:rsid w:val="00EC4DB9"/>
    <w:rsid w:val="00EF1745"/>
    <w:rsid w:val="00F56169"/>
    <w:rsid w:val="00F670EC"/>
    <w:rsid w:val="00F7655E"/>
    <w:rsid w:val="00F853C2"/>
    <w:rsid w:val="00FC014A"/>
    <w:rsid w:val="00FC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5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7551"/>
    <w:pPr>
      <w:widowControl w:val="0"/>
      <w:tabs>
        <w:tab w:val="num" w:pos="540"/>
      </w:tabs>
      <w:suppressAutoHyphens/>
      <w:autoSpaceDE w:val="0"/>
      <w:spacing w:before="108" w:after="108"/>
      <w:ind w:left="540" w:hanging="360"/>
      <w:jc w:val="center"/>
      <w:outlineLvl w:val="0"/>
    </w:pPr>
    <w:rPr>
      <w:rFonts w:ascii="Arial" w:eastAsia="Calibri" w:hAnsi="Arial" w:cs="Arial"/>
      <w:b/>
      <w:bCs/>
      <w:color w:val="00008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551"/>
    <w:rPr>
      <w:rFonts w:ascii="Arial" w:hAnsi="Arial" w:cs="Arial"/>
      <w:b/>
      <w:bCs/>
      <w:color w:val="00008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2</Pages>
  <Words>773</Words>
  <Characters>4410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Солнышко</dc:creator>
  <cp:keywords/>
  <dc:description/>
  <cp:lastModifiedBy>Светлячок</cp:lastModifiedBy>
  <cp:revision>4</cp:revision>
  <cp:lastPrinted>2020-05-25T06:21:00Z</cp:lastPrinted>
  <dcterms:created xsi:type="dcterms:W3CDTF">2020-08-07T05:05:00Z</dcterms:created>
  <dcterms:modified xsi:type="dcterms:W3CDTF">2020-08-10T06:32:00Z</dcterms:modified>
</cp:coreProperties>
</file>