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F5" w:rsidRDefault="008B58F5" w:rsidP="000F7551">
      <w:pPr>
        <w:ind w:hanging="5041"/>
      </w:pPr>
    </w:p>
    <w:p w:rsidR="008B58F5" w:rsidRDefault="008B58F5" w:rsidP="008D2AAC">
      <w:pPr>
        <w:ind w:left="5041" w:hanging="504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8B58F5" w:rsidRPr="001D36FD" w:rsidRDefault="008B58F5" w:rsidP="001D36FD">
      <w:pPr>
        <w:ind w:left="5041" w:hanging="5041"/>
        <w:rPr>
          <w:sz w:val="20"/>
          <w:szCs w:val="20"/>
        </w:rPr>
      </w:pPr>
      <w:r>
        <w:rPr>
          <w:sz w:val="20"/>
          <w:szCs w:val="20"/>
        </w:rPr>
        <w:t>Рег. № ________</w:t>
      </w:r>
    </w:p>
    <w:p w:rsidR="008B58F5" w:rsidRDefault="008B58F5" w:rsidP="001D36FD">
      <w:pPr>
        <w:ind w:left="5041" w:hanging="5041"/>
        <w:rPr>
          <w:sz w:val="20"/>
          <w:szCs w:val="20"/>
        </w:rPr>
      </w:pPr>
    </w:p>
    <w:p w:rsidR="008B58F5" w:rsidRPr="005A63C3" w:rsidRDefault="008B58F5" w:rsidP="005A63C3">
      <w:pPr>
        <w:ind w:left="5041" w:hanging="5041"/>
        <w:rPr>
          <w:sz w:val="20"/>
          <w:szCs w:val="20"/>
          <w:vertAlign w:val="subscript"/>
        </w:rPr>
      </w:pPr>
      <w:r w:rsidRPr="001D36FD">
        <w:rPr>
          <w:sz w:val="20"/>
          <w:szCs w:val="20"/>
        </w:rPr>
        <w:t>"_____"___________</w:t>
      </w:r>
      <w:r>
        <w:rPr>
          <w:sz w:val="20"/>
          <w:szCs w:val="20"/>
        </w:rPr>
        <w:t>_______</w:t>
      </w:r>
      <w:r w:rsidRPr="001D36FD">
        <w:rPr>
          <w:sz w:val="20"/>
          <w:szCs w:val="20"/>
        </w:rPr>
        <w:t>20___ г.</w:t>
      </w:r>
    </w:p>
    <w:p w:rsidR="008B58F5" w:rsidRPr="003D64D6" w:rsidRDefault="008B58F5" w:rsidP="003D64D6">
      <w:pPr>
        <w:ind w:left="4962"/>
        <w:rPr>
          <w:sz w:val="20"/>
          <w:szCs w:val="20"/>
        </w:rPr>
      </w:pPr>
      <w:r w:rsidRPr="003D64D6">
        <w:rPr>
          <w:sz w:val="20"/>
          <w:szCs w:val="20"/>
        </w:rPr>
        <w:t>За</w:t>
      </w:r>
      <w:r>
        <w:rPr>
          <w:sz w:val="20"/>
          <w:szCs w:val="20"/>
        </w:rPr>
        <w:t>ведующему МБДОУ «Детский сад № 6 «Светлячок</w:t>
      </w:r>
      <w:r w:rsidRPr="003D64D6">
        <w:rPr>
          <w:sz w:val="20"/>
          <w:szCs w:val="20"/>
        </w:rPr>
        <w:t xml:space="preserve">» </w:t>
      </w:r>
    </w:p>
    <w:p w:rsidR="008B58F5" w:rsidRPr="003D64D6" w:rsidRDefault="008B58F5" w:rsidP="003D64D6">
      <w:pPr>
        <w:ind w:left="4962"/>
        <w:rPr>
          <w:sz w:val="20"/>
          <w:szCs w:val="20"/>
        </w:rPr>
      </w:pPr>
      <w:r>
        <w:rPr>
          <w:position w:val="6"/>
          <w:sz w:val="20"/>
          <w:szCs w:val="20"/>
        </w:rPr>
        <w:t>Малаховой Елене Юрьевне</w:t>
      </w:r>
    </w:p>
    <w:p w:rsidR="008B58F5" w:rsidRPr="003D64D6" w:rsidRDefault="008B58F5" w:rsidP="000F7551">
      <w:pPr>
        <w:ind w:left="5041"/>
        <w:rPr>
          <w:sz w:val="20"/>
          <w:szCs w:val="20"/>
        </w:rPr>
      </w:pPr>
      <w:r w:rsidRPr="003D64D6">
        <w:rPr>
          <w:sz w:val="20"/>
          <w:szCs w:val="20"/>
        </w:rPr>
        <w:t>от _______________________________________</w:t>
      </w:r>
      <w:r>
        <w:rPr>
          <w:sz w:val="20"/>
          <w:szCs w:val="20"/>
        </w:rPr>
        <w:t>_________</w:t>
      </w:r>
      <w:r w:rsidRPr="003D64D6">
        <w:rPr>
          <w:sz w:val="20"/>
          <w:szCs w:val="20"/>
        </w:rPr>
        <w:t>_</w:t>
      </w:r>
    </w:p>
    <w:p w:rsidR="008B58F5" w:rsidRPr="003D64D6" w:rsidRDefault="008B58F5" w:rsidP="00EA6CC2">
      <w:pPr>
        <w:ind w:left="5041"/>
        <w:jc w:val="center"/>
        <w:rPr>
          <w:sz w:val="16"/>
          <w:szCs w:val="16"/>
        </w:rPr>
      </w:pPr>
      <w:r w:rsidRPr="003D64D6">
        <w:rPr>
          <w:position w:val="1"/>
          <w:sz w:val="16"/>
          <w:szCs w:val="16"/>
        </w:rPr>
        <w:t>(Ф. И. О. родителя, законного представителя ребенка)</w:t>
      </w:r>
    </w:p>
    <w:p w:rsidR="008B58F5" w:rsidRPr="003D64D6" w:rsidRDefault="008B58F5" w:rsidP="003D64D6">
      <w:pPr>
        <w:spacing w:line="360" w:lineRule="auto"/>
        <w:ind w:left="5041"/>
        <w:rPr>
          <w:sz w:val="20"/>
          <w:szCs w:val="20"/>
        </w:rPr>
      </w:pPr>
      <w:r w:rsidRPr="003D64D6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</w:t>
      </w:r>
      <w:r w:rsidRPr="003D64D6">
        <w:rPr>
          <w:sz w:val="20"/>
          <w:szCs w:val="20"/>
        </w:rPr>
        <w:t xml:space="preserve">____________________________________________ </w:t>
      </w:r>
    </w:p>
    <w:p w:rsidR="008B58F5" w:rsidRPr="003D64D6" w:rsidRDefault="008B58F5" w:rsidP="00871315">
      <w:pPr>
        <w:ind w:left="5041"/>
        <w:rPr>
          <w:sz w:val="20"/>
          <w:szCs w:val="20"/>
        </w:rPr>
      </w:pPr>
      <w:r>
        <w:rPr>
          <w:sz w:val="20"/>
          <w:szCs w:val="20"/>
        </w:rPr>
        <w:t>проживающего</w:t>
      </w:r>
      <w:r w:rsidRPr="003D64D6">
        <w:rPr>
          <w:sz w:val="20"/>
          <w:szCs w:val="20"/>
        </w:rPr>
        <w:t xml:space="preserve"> по адресу: </w:t>
      </w:r>
    </w:p>
    <w:p w:rsidR="008B58F5" w:rsidRPr="003D64D6" w:rsidRDefault="008B58F5" w:rsidP="001B4127">
      <w:pPr>
        <w:ind w:left="5041"/>
        <w:jc w:val="both"/>
        <w:rPr>
          <w:sz w:val="20"/>
          <w:szCs w:val="20"/>
        </w:rPr>
      </w:pPr>
      <w:r w:rsidRPr="003D64D6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</w:t>
      </w:r>
      <w:r w:rsidRPr="003D64D6">
        <w:rPr>
          <w:sz w:val="20"/>
          <w:szCs w:val="20"/>
        </w:rPr>
        <w:t xml:space="preserve"> </w:t>
      </w:r>
    </w:p>
    <w:p w:rsidR="008B58F5" w:rsidRPr="003D64D6" w:rsidRDefault="008B58F5" w:rsidP="001B4127">
      <w:pPr>
        <w:ind w:left="5041"/>
        <w:jc w:val="center"/>
        <w:rPr>
          <w:sz w:val="20"/>
          <w:szCs w:val="20"/>
        </w:rPr>
      </w:pPr>
      <w:r w:rsidRPr="003D64D6">
        <w:rPr>
          <w:sz w:val="20"/>
          <w:szCs w:val="20"/>
        </w:rPr>
        <w:t>(индекс, город, улица, дом, квартира)</w:t>
      </w:r>
    </w:p>
    <w:p w:rsidR="008B58F5" w:rsidRPr="003D64D6" w:rsidRDefault="008B58F5" w:rsidP="003D64D6">
      <w:pPr>
        <w:spacing w:line="360" w:lineRule="auto"/>
        <w:ind w:left="5041"/>
        <w:jc w:val="center"/>
        <w:rPr>
          <w:sz w:val="20"/>
          <w:szCs w:val="20"/>
        </w:rPr>
      </w:pPr>
      <w:r w:rsidRPr="003D64D6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</w:t>
      </w:r>
      <w:r w:rsidRPr="003D64D6">
        <w:rPr>
          <w:sz w:val="20"/>
          <w:szCs w:val="20"/>
        </w:rPr>
        <w:t>_______________________________________</w:t>
      </w:r>
    </w:p>
    <w:p w:rsidR="008B58F5" w:rsidRPr="005A63C3" w:rsidRDefault="008B58F5" w:rsidP="000F755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B58F5" w:rsidRDefault="008B58F5" w:rsidP="00EA6CC2">
      <w:pPr>
        <w:spacing w:line="360" w:lineRule="auto"/>
        <w:jc w:val="center"/>
        <w:rPr>
          <w:b/>
        </w:rPr>
      </w:pPr>
      <w:r w:rsidRPr="00F853C2">
        <w:rPr>
          <w:b/>
        </w:rPr>
        <w:t>Заявление</w:t>
      </w:r>
    </w:p>
    <w:p w:rsidR="008B58F5" w:rsidRPr="00EA6CC2" w:rsidRDefault="008B58F5" w:rsidP="001D36FD">
      <w:pPr>
        <w:jc w:val="both"/>
        <w:rPr>
          <w:b/>
        </w:rPr>
      </w:pPr>
      <w:r w:rsidRPr="00EA6CC2">
        <w:rPr>
          <w:sz w:val="20"/>
          <w:szCs w:val="20"/>
        </w:rPr>
        <w:t>Прошу принять моего ребенка _________________________________________________________________</w:t>
      </w:r>
      <w:r>
        <w:rPr>
          <w:sz w:val="20"/>
          <w:szCs w:val="20"/>
        </w:rPr>
        <w:t>__________</w:t>
      </w:r>
    </w:p>
    <w:p w:rsidR="008B58F5" w:rsidRPr="00EA6CC2" w:rsidRDefault="008B58F5" w:rsidP="001D36FD">
      <w:pPr>
        <w:jc w:val="center"/>
        <w:rPr>
          <w:sz w:val="16"/>
          <w:szCs w:val="16"/>
        </w:rPr>
      </w:pPr>
      <w:r w:rsidRPr="00EA6CC2">
        <w:rPr>
          <w:sz w:val="16"/>
          <w:szCs w:val="16"/>
        </w:rPr>
        <w:t>(фамилия, имя, отчество  ребенка)</w:t>
      </w:r>
    </w:p>
    <w:p w:rsidR="008B58F5" w:rsidRPr="00EA6CC2" w:rsidRDefault="008B58F5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</w:t>
      </w:r>
      <w:r w:rsidRPr="00EA6CC2">
        <w:rPr>
          <w:sz w:val="20"/>
          <w:szCs w:val="20"/>
        </w:rPr>
        <w:t xml:space="preserve">_____, дата рождения "_____"________________20_____ года, </w:t>
      </w:r>
    </w:p>
    <w:p w:rsidR="008B58F5" w:rsidRPr="00EA6CC2" w:rsidRDefault="008B58F5" w:rsidP="001D36FD">
      <w:pPr>
        <w:rPr>
          <w:sz w:val="20"/>
          <w:szCs w:val="20"/>
        </w:rPr>
      </w:pPr>
      <w:r w:rsidRPr="00EA6CC2">
        <w:rPr>
          <w:sz w:val="20"/>
          <w:szCs w:val="20"/>
        </w:rPr>
        <w:t>место рождения: _____________________________________________________________________________</w:t>
      </w:r>
      <w:r>
        <w:rPr>
          <w:sz w:val="20"/>
          <w:szCs w:val="20"/>
        </w:rPr>
        <w:t>_________,</w:t>
      </w:r>
    </w:p>
    <w:p w:rsidR="008B58F5" w:rsidRPr="00EA6CC2" w:rsidRDefault="008B58F5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адрес места жительства ребенка:________________________________________________________________</w:t>
      </w:r>
      <w:r>
        <w:rPr>
          <w:sz w:val="20"/>
          <w:szCs w:val="20"/>
        </w:rPr>
        <w:t>__________</w:t>
      </w:r>
    </w:p>
    <w:p w:rsidR="008B58F5" w:rsidRPr="00EA6CC2" w:rsidRDefault="008B58F5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8B58F5" w:rsidRDefault="008B58F5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в муниципальное бюджетное дошкольное образовател</w:t>
      </w:r>
      <w:r>
        <w:rPr>
          <w:sz w:val="20"/>
          <w:szCs w:val="20"/>
        </w:rPr>
        <w:t>ьное учреждение «Детский сад № 6 «Светлячок</w:t>
      </w:r>
      <w:r w:rsidRPr="00EA6CC2">
        <w:rPr>
          <w:sz w:val="20"/>
          <w:szCs w:val="20"/>
        </w:rPr>
        <w:t>» городского округа г. Урюпинск</w:t>
      </w:r>
      <w:r>
        <w:rPr>
          <w:sz w:val="20"/>
          <w:szCs w:val="20"/>
        </w:rPr>
        <w:t xml:space="preserve"> </w:t>
      </w:r>
      <w:r w:rsidRPr="00A31263">
        <w:rPr>
          <w:sz w:val="20"/>
          <w:szCs w:val="20"/>
        </w:rPr>
        <w:t>для обучения по образовательной программе дошкольного образования и осуществления присмотра и ухода</w:t>
      </w:r>
      <w:r>
        <w:rPr>
          <w:sz w:val="20"/>
          <w:szCs w:val="20"/>
        </w:rPr>
        <w:t>.</w:t>
      </w:r>
    </w:p>
    <w:p w:rsidR="008B58F5" w:rsidRDefault="008B58F5" w:rsidP="001D36FD">
      <w:pPr>
        <w:jc w:val="both"/>
        <w:rPr>
          <w:sz w:val="20"/>
          <w:szCs w:val="20"/>
        </w:rPr>
      </w:pPr>
    </w:p>
    <w:p w:rsidR="008B58F5" w:rsidRPr="00EA6CC2" w:rsidRDefault="008B58F5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Сведения о родителях (законных представителях) ребенка:</w:t>
      </w:r>
    </w:p>
    <w:p w:rsidR="008B58F5" w:rsidRPr="00EA6CC2" w:rsidRDefault="008B58F5" w:rsidP="001D36FD">
      <w:pPr>
        <w:jc w:val="center"/>
        <w:rPr>
          <w:sz w:val="16"/>
          <w:szCs w:val="16"/>
        </w:rPr>
      </w:pPr>
      <w:r w:rsidRPr="00EA6CC2">
        <w:rPr>
          <w:sz w:val="20"/>
          <w:szCs w:val="20"/>
        </w:rPr>
        <w:t>Мать:_______________________________________________________________________________________</w:t>
      </w:r>
      <w:r>
        <w:rPr>
          <w:sz w:val="20"/>
          <w:szCs w:val="20"/>
        </w:rPr>
        <w:t>__________</w:t>
      </w:r>
      <w:r w:rsidRPr="00EA6CC2">
        <w:rPr>
          <w:sz w:val="20"/>
          <w:szCs w:val="20"/>
        </w:rPr>
        <w:t xml:space="preserve"> </w:t>
      </w:r>
      <w:r w:rsidRPr="00EA6CC2">
        <w:rPr>
          <w:sz w:val="16"/>
          <w:szCs w:val="16"/>
        </w:rPr>
        <w:t>(фамилия, имя, отчество)</w:t>
      </w:r>
    </w:p>
    <w:p w:rsidR="008B58F5" w:rsidRPr="00EA6CC2" w:rsidRDefault="008B58F5" w:rsidP="00767E5C">
      <w:pPr>
        <w:spacing w:line="360" w:lineRule="auto"/>
        <w:rPr>
          <w:sz w:val="20"/>
          <w:szCs w:val="20"/>
        </w:rPr>
      </w:pPr>
      <w:r w:rsidRPr="00EA6CC2">
        <w:rPr>
          <w:sz w:val="20"/>
          <w:szCs w:val="20"/>
        </w:rPr>
        <w:t>Адрес проживания:____________________________________________________________________</w:t>
      </w:r>
      <w:r>
        <w:rPr>
          <w:sz w:val="20"/>
          <w:szCs w:val="20"/>
        </w:rPr>
        <w:t>_________________</w:t>
      </w:r>
    </w:p>
    <w:p w:rsidR="008B58F5" w:rsidRPr="00EA6CC2" w:rsidRDefault="008B58F5" w:rsidP="00767E5C">
      <w:pPr>
        <w:spacing w:line="360" w:lineRule="auto"/>
        <w:rPr>
          <w:sz w:val="20"/>
          <w:szCs w:val="20"/>
        </w:rPr>
      </w:pPr>
      <w:r w:rsidRPr="00EA6CC2">
        <w:rPr>
          <w:sz w:val="20"/>
          <w:szCs w:val="20"/>
        </w:rPr>
        <w:t>Контактный телефон:__________________________________________________________________</w:t>
      </w:r>
      <w:r>
        <w:rPr>
          <w:sz w:val="20"/>
          <w:szCs w:val="20"/>
        </w:rPr>
        <w:t>_________________</w:t>
      </w:r>
      <w:r w:rsidRPr="00EA6CC2">
        <w:rPr>
          <w:sz w:val="20"/>
          <w:szCs w:val="20"/>
        </w:rPr>
        <w:t xml:space="preserve"> </w:t>
      </w:r>
    </w:p>
    <w:p w:rsidR="008B58F5" w:rsidRPr="00EA6CC2" w:rsidRDefault="008B58F5" w:rsidP="00767E5C">
      <w:pPr>
        <w:spacing w:line="360" w:lineRule="auto"/>
        <w:jc w:val="center"/>
        <w:rPr>
          <w:sz w:val="20"/>
          <w:szCs w:val="20"/>
        </w:rPr>
      </w:pPr>
      <w:r w:rsidRPr="00EA6CC2">
        <w:rPr>
          <w:sz w:val="20"/>
          <w:szCs w:val="20"/>
        </w:rPr>
        <w:t>Отец:_______________________________________________________________________________________</w:t>
      </w:r>
      <w:r>
        <w:rPr>
          <w:sz w:val="20"/>
          <w:szCs w:val="20"/>
        </w:rPr>
        <w:t>__________</w:t>
      </w:r>
      <w:r w:rsidRPr="00EA6CC2">
        <w:rPr>
          <w:sz w:val="20"/>
          <w:szCs w:val="20"/>
        </w:rPr>
        <w:t xml:space="preserve"> </w:t>
      </w:r>
      <w:r w:rsidRPr="00EA6CC2">
        <w:rPr>
          <w:sz w:val="16"/>
          <w:szCs w:val="16"/>
        </w:rPr>
        <w:t>(фамилия, имя, отчество)</w:t>
      </w:r>
    </w:p>
    <w:p w:rsidR="008B58F5" w:rsidRPr="00EA6CC2" w:rsidRDefault="008B58F5" w:rsidP="00767E5C">
      <w:pPr>
        <w:spacing w:line="360" w:lineRule="auto"/>
        <w:rPr>
          <w:sz w:val="20"/>
          <w:szCs w:val="20"/>
        </w:rPr>
      </w:pPr>
      <w:r w:rsidRPr="00EA6CC2">
        <w:rPr>
          <w:sz w:val="20"/>
          <w:szCs w:val="20"/>
        </w:rPr>
        <w:t>Адрес проживания:____________________________________________________________________</w:t>
      </w:r>
      <w:r>
        <w:rPr>
          <w:sz w:val="20"/>
          <w:szCs w:val="20"/>
        </w:rPr>
        <w:t>_________________</w:t>
      </w:r>
    </w:p>
    <w:p w:rsidR="008B58F5" w:rsidRPr="00EA6CC2" w:rsidRDefault="008B58F5" w:rsidP="00767E5C">
      <w:pPr>
        <w:spacing w:line="360" w:lineRule="auto"/>
        <w:rPr>
          <w:sz w:val="20"/>
          <w:szCs w:val="20"/>
        </w:rPr>
      </w:pPr>
      <w:r w:rsidRPr="00EA6CC2">
        <w:rPr>
          <w:sz w:val="20"/>
          <w:szCs w:val="20"/>
        </w:rPr>
        <w:t>Контактный телефон:__________________________________________________________________</w:t>
      </w:r>
      <w:r>
        <w:rPr>
          <w:sz w:val="20"/>
          <w:szCs w:val="20"/>
        </w:rPr>
        <w:t>_________________</w:t>
      </w:r>
      <w:r w:rsidRPr="00EA6CC2">
        <w:rPr>
          <w:sz w:val="20"/>
          <w:szCs w:val="20"/>
        </w:rPr>
        <w:t xml:space="preserve"> </w:t>
      </w:r>
    </w:p>
    <w:p w:rsidR="008B58F5" w:rsidRDefault="008B58F5" w:rsidP="001D36FD">
      <w:pPr>
        <w:jc w:val="both"/>
        <w:rPr>
          <w:sz w:val="20"/>
          <w:szCs w:val="20"/>
        </w:rPr>
      </w:pPr>
    </w:p>
    <w:p w:rsidR="008B58F5" w:rsidRDefault="008B58F5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Прошу организовать для моего ребёнка обучение на ________________________ языке.</w:t>
      </w:r>
    </w:p>
    <w:p w:rsidR="008B58F5" w:rsidRDefault="008B58F5" w:rsidP="001D36FD">
      <w:pPr>
        <w:pStyle w:val="Heading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8B58F5" w:rsidRPr="00421915" w:rsidRDefault="008B58F5" w:rsidP="001D36FD">
      <w:pPr>
        <w:pStyle w:val="Heading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«___»_________________20__  г.   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        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</w:p>
    <w:p w:rsidR="008B58F5" w:rsidRPr="00EA6CC2" w:rsidRDefault="008B58F5" w:rsidP="001D36FD">
      <w:pPr>
        <w:tabs>
          <w:tab w:val="left" w:pos="3940"/>
          <w:tab w:val="left" w:pos="5760"/>
        </w:tabs>
        <w:rPr>
          <w:sz w:val="16"/>
          <w:szCs w:val="16"/>
        </w:rPr>
      </w:pPr>
      <w:r w:rsidRPr="00464295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</w:t>
      </w:r>
      <w:r w:rsidRPr="00464295">
        <w:rPr>
          <w:color w:val="000000"/>
          <w:sz w:val="16"/>
          <w:szCs w:val="16"/>
        </w:rPr>
        <w:t xml:space="preserve">  (дата)</w:t>
      </w:r>
      <w:r w:rsidRPr="0046429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</w:t>
      </w:r>
      <w:r w:rsidRPr="00464295">
        <w:rPr>
          <w:sz w:val="16"/>
          <w:szCs w:val="16"/>
        </w:rPr>
        <w:t>(подпись)</w:t>
      </w:r>
      <w:r w:rsidRPr="00464295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</w:t>
      </w:r>
      <w:r w:rsidRPr="00464295">
        <w:rPr>
          <w:sz w:val="16"/>
          <w:szCs w:val="16"/>
        </w:rPr>
        <w:t>(Ф. И. О.)</w:t>
      </w:r>
      <w:r w:rsidRPr="00EA6CC2">
        <w:rPr>
          <w:sz w:val="16"/>
          <w:szCs w:val="16"/>
        </w:rPr>
        <w:t xml:space="preserve">                    </w:t>
      </w:r>
    </w:p>
    <w:p w:rsidR="008B58F5" w:rsidRPr="00EA6CC2" w:rsidRDefault="008B58F5" w:rsidP="001D36FD">
      <w:pPr>
        <w:rPr>
          <w:sz w:val="20"/>
          <w:szCs w:val="20"/>
        </w:rPr>
      </w:pPr>
      <w:r w:rsidRPr="00EA6CC2">
        <w:rPr>
          <w:sz w:val="20"/>
          <w:szCs w:val="20"/>
        </w:rPr>
        <w:t>К заявлению прилагаю следующие документы:</w:t>
      </w:r>
    </w:p>
    <w:p w:rsidR="008B58F5" w:rsidRPr="00EA6CC2" w:rsidRDefault="008B58F5" w:rsidP="001D36FD">
      <w:pPr>
        <w:tabs>
          <w:tab w:val="left" w:pos="720"/>
        </w:tabs>
        <w:suppressAutoHyphens/>
        <w:ind w:left="360"/>
        <w:rPr>
          <w:sz w:val="20"/>
          <w:szCs w:val="20"/>
        </w:rPr>
      </w:pPr>
      <w:r w:rsidRPr="00EA6CC2">
        <w:rPr>
          <w:sz w:val="20"/>
          <w:szCs w:val="20"/>
        </w:rPr>
        <w:t>- направление отдела образования администрации городского округа город Урюпинск;</w:t>
      </w:r>
    </w:p>
    <w:p w:rsidR="008B58F5" w:rsidRPr="002B1501" w:rsidRDefault="008B58F5" w:rsidP="001D36FD">
      <w:pPr>
        <w:tabs>
          <w:tab w:val="left" w:pos="720"/>
        </w:tabs>
        <w:suppressAutoHyphens/>
        <w:ind w:left="360"/>
        <w:rPr>
          <w:sz w:val="20"/>
          <w:szCs w:val="20"/>
        </w:rPr>
      </w:pPr>
      <w:r w:rsidRPr="00EA6CC2">
        <w:rPr>
          <w:sz w:val="20"/>
          <w:szCs w:val="20"/>
        </w:rPr>
        <w:t xml:space="preserve">- медицинское  заключение </w:t>
      </w:r>
      <w:r w:rsidRPr="002B1501">
        <w:rPr>
          <w:sz w:val="20"/>
          <w:szCs w:val="20"/>
        </w:rPr>
        <w:t>установленной</w:t>
      </w:r>
      <w:r w:rsidRPr="002B1501">
        <w:rPr>
          <w:spacing w:val="-4"/>
          <w:sz w:val="20"/>
          <w:szCs w:val="20"/>
        </w:rPr>
        <w:t xml:space="preserve"> </w:t>
      </w:r>
      <w:r w:rsidRPr="002B1501">
        <w:rPr>
          <w:sz w:val="20"/>
          <w:szCs w:val="20"/>
        </w:rPr>
        <w:t>формы;</w:t>
      </w:r>
    </w:p>
    <w:p w:rsidR="008B58F5" w:rsidRPr="00EA6CC2" w:rsidRDefault="008B58F5" w:rsidP="001D36FD">
      <w:pPr>
        <w:tabs>
          <w:tab w:val="left" w:pos="720"/>
        </w:tabs>
        <w:suppressAutoHyphens/>
        <w:ind w:left="360"/>
        <w:rPr>
          <w:sz w:val="20"/>
          <w:szCs w:val="20"/>
        </w:rPr>
      </w:pPr>
      <w:r w:rsidRPr="00EA6CC2">
        <w:rPr>
          <w:sz w:val="20"/>
          <w:szCs w:val="20"/>
        </w:rPr>
        <w:t>- копию свидетельства о рождении ребенка;</w:t>
      </w:r>
    </w:p>
    <w:p w:rsidR="008B58F5" w:rsidRPr="00EA6CC2" w:rsidRDefault="008B58F5" w:rsidP="001D36FD">
      <w:pPr>
        <w:tabs>
          <w:tab w:val="left" w:pos="720"/>
        </w:tabs>
        <w:suppressAutoHyphens/>
        <w:ind w:left="360"/>
        <w:jc w:val="both"/>
        <w:rPr>
          <w:sz w:val="20"/>
          <w:szCs w:val="20"/>
        </w:rPr>
      </w:pPr>
      <w:r w:rsidRPr="00EA6CC2">
        <w:rPr>
          <w:sz w:val="20"/>
          <w:szCs w:val="20"/>
        </w:rPr>
        <w:t xml:space="preserve">- копию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 </w:t>
      </w:r>
    </w:p>
    <w:p w:rsidR="008B58F5" w:rsidRPr="00EA6CC2" w:rsidRDefault="008B58F5" w:rsidP="001D36FD">
      <w:pPr>
        <w:pStyle w:val="Heading1"/>
        <w:numPr>
          <w:ilvl w:val="0"/>
          <w:numId w:val="2"/>
        </w:numPr>
        <w:spacing w:before="0" w:after="0"/>
        <w:jc w:val="left"/>
        <w:rPr>
          <w:rFonts w:cs="Times New Roman"/>
          <w:color w:val="000000"/>
          <w:sz w:val="20"/>
          <w:szCs w:val="20"/>
        </w:rPr>
      </w:pPr>
      <w:r w:rsidRPr="00EA6CC2">
        <w:rPr>
          <w:rFonts w:ascii="Times New Roman" w:hAnsi="Times New Roman" w:cs="Times New Roman"/>
          <w:color w:val="000000"/>
          <w:sz w:val="20"/>
          <w:szCs w:val="20"/>
        </w:rPr>
        <w:t xml:space="preserve">       - </w:t>
      </w:r>
      <w:r w:rsidRPr="00EA6CC2">
        <w:rPr>
          <w:rFonts w:ascii="Times New Roman" w:hAnsi="Times New Roman" w:cs="Times New Roman"/>
          <w:b w:val="0"/>
          <w:color w:val="000000"/>
          <w:sz w:val="20"/>
          <w:szCs w:val="20"/>
        </w:rPr>
        <w:t>заявление о согласии на обработку персональных данных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EA6CC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8B58F5" w:rsidRDefault="008B58F5" w:rsidP="001D36FD">
      <w:pPr>
        <w:pStyle w:val="Heading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21915">
        <w:rPr>
          <w:rFonts w:ascii="Times New Roman" w:hAnsi="Times New Roman" w:cs="Times New Roman"/>
          <w:color w:val="000000"/>
          <w:sz w:val="20"/>
          <w:szCs w:val="20"/>
        </w:rPr>
        <w:t>Дополнительно (при наличии):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_________________________________________________________________________</w:t>
      </w:r>
    </w:p>
    <w:p w:rsidR="008B58F5" w:rsidRPr="00464295" w:rsidRDefault="008B58F5" w:rsidP="001D36FD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</w:t>
      </w:r>
    </w:p>
    <w:p w:rsidR="008B58F5" w:rsidRPr="002B64E3" w:rsidRDefault="008B58F5" w:rsidP="001D36FD">
      <w:pPr>
        <w:pStyle w:val="Heading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8B58F5" w:rsidRPr="00421915" w:rsidRDefault="008B58F5" w:rsidP="001D36FD">
      <w:pPr>
        <w:pStyle w:val="Heading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«___»_________________20__  г.   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        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</w:t>
      </w: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>_</w:t>
      </w:r>
    </w:p>
    <w:p w:rsidR="008B58F5" w:rsidRPr="00EA6CC2" w:rsidRDefault="008B58F5" w:rsidP="001D36FD">
      <w:pPr>
        <w:tabs>
          <w:tab w:val="left" w:pos="3940"/>
          <w:tab w:val="left" w:pos="5760"/>
        </w:tabs>
        <w:rPr>
          <w:sz w:val="16"/>
          <w:szCs w:val="16"/>
        </w:rPr>
      </w:pPr>
      <w:r w:rsidRPr="00464295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</w:t>
      </w:r>
      <w:r w:rsidRPr="00464295">
        <w:rPr>
          <w:color w:val="000000"/>
          <w:sz w:val="16"/>
          <w:szCs w:val="16"/>
        </w:rPr>
        <w:t xml:space="preserve">  (дата)</w:t>
      </w:r>
      <w:r w:rsidRPr="0046429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</w:t>
      </w:r>
      <w:r w:rsidRPr="00464295">
        <w:rPr>
          <w:sz w:val="16"/>
          <w:szCs w:val="16"/>
        </w:rPr>
        <w:t>(подпись)</w:t>
      </w:r>
      <w:r w:rsidRPr="00464295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</w:t>
      </w:r>
      <w:r w:rsidRPr="00464295">
        <w:rPr>
          <w:sz w:val="16"/>
          <w:szCs w:val="16"/>
        </w:rPr>
        <w:t>(Ф. И. О.)</w:t>
      </w:r>
      <w:r w:rsidRPr="00EA6CC2">
        <w:rPr>
          <w:sz w:val="16"/>
          <w:szCs w:val="16"/>
        </w:rPr>
        <w:t xml:space="preserve">                    </w:t>
      </w:r>
    </w:p>
    <w:p w:rsidR="008B58F5" w:rsidRDefault="008B58F5" w:rsidP="001D36FD">
      <w:pPr>
        <w:jc w:val="both"/>
        <w:rPr>
          <w:color w:val="000000"/>
          <w:sz w:val="20"/>
          <w:szCs w:val="20"/>
        </w:rPr>
      </w:pPr>
      <w:r w:rsidRPr="00421915">
        <w:rPr>
          <w:color w:val="000000"/>
          <w:sz w:val="20"/>
          <w:szCs w:val="20"/>
        </w:rPr>
        <w:t xml:space="preserve">    </w:t>
      </w:r>
    </w:p>
    <w:p w:rsidR="008B58F5" w:rsidRDefault="008B58F5" w:rsidP="001D36FD">
      <w:pPr>
        <w:jc w:val="both"/>
        <w:rPr>
          <w:sz w:val="20"/>
          <w:szCs w:val="20"/>
        </w:rPr>
      </w:pPr>
      <w:r w:rsidRPr="00EA6CC2">
        <w:rPr>
          <w:sz w:val="20"/>
          <w:szCs w:val="20"/>
        </w:rPr>
        <w:t>С Уставом Учреждения, лицензией на право ведения образовательной деятельности, с основной образовательной программой, и другими документами, регламентирующими организацию и осуществление образовательной деятельности</w:t>
      </w:r>
      <w:r>
        <w:rPr>
          <w:sz w:val="20"/>
          <w:szCs w:val="20"/>
        </w:rPr>
        <w:t xml:space="preserve"> дошкольного учреждения</w:t>
      </w:r>
      <w:r w:rsidRPr="00EA6CC2">
        <w:rPr>
          <w:sz w:val="20"/>
          <w:szCs w:val="20"/>
        </w:rPr>
        <w:t>, права</w:t>
      </w:r>
      <w:r>
        <w:rPr>
          <w:sz w:val="20"/>
          <w:szCs w:val="20"/>
        </w:rPr>
        <w:t>ми</w:t>
      </w:r>
      <w:r w:rsidRPr="00EA6CC2">
        <w:rPr>
          <w:sz w:val="20"/>
          <w:szCs w:val="20"/>
        </w:rPr>
        <w:t xml:space="preserve"> и обязанност</w:t>
      </w:r>
      <w:r>
        <w:rPr>
          <w:sz w:val="20"/>
          <w:szCs w:val="20"/>
        </w:rPr>
        <w:t>ями</w:t>
      </w:r>
      <w:r w:rsidRPr="00EA6CC2">
        <w:rPr>
          <w:sz w:val="20"/>
          <w:szCs w:val="20"/>
        </w:rPr>
        <w:t xml:space="preserve"> воспитанников, в том числе через информационные системы общего пользования, ознакомлен</w:t>
      </w:r>
      <w:r>
        <w:rPr>
          <w:sz w:val="20"/>
          <w:szCs w:val="20"/>
        </w:rPr>
        <w:t xml:space="preserve"> </w:t>
      </w:r>
      <w:r w:rsidRPr="00EA6CC2">
        <w:rPr>
          <w:sz w:val="20"/>
          <w:szCs w:val="20"/>
        </w:rPr>
        <w:t>(а).</w:t>
      </w:r>
    </w:p>
    <w:p w:rsidR="008B58F5" w:rsidRPr="00EA6CC2" w:rsidRDefault="008B58F5" w:rsidP="001D36FD">
      <w:pPr>
        <w:jc w:val="both"/>
        <w:rPr>
          <w:sz w:val="20"/>
          <w:szCs w:val="20"/>
          <w:lang w:eastAsia="zh-CN"/>
        </w:rPr>
      </w:pPr>
    </w:p>
    <w:p w:rsidR="008B58F5" w:rsidRPr="00C627AB" w:rsidRDefault="008B58F5" w:rsidP="00C627AB">
      <w:pPr>
        <w:pStyle w:val="Heading1"/>
        <w:tabs>
          <w:tab w:val="clear" w:pos="540"/>
        </w:tabs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42191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«___»_________________20__  г.  </w:t>
      </w:r>
      <w:r w:rsidRPr="00C627A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_______________________        __________________________________</w:t>
      </w:r>
    </w:p>
    <w:p w:rsidR="008B58F5" w:rsidRPr="00C627AB" w:rsidRDefault="008B58F5" w:rsidP="001D36FD">
      <w:pPr>
        <w:tabs>
          <w:tab w:val="left" w:pos="3940"/>
          <w:tab w:val="left" w:pos="5760"/>
        </w:tabs>
        <w:rPr>
          <w:sz w:val="16"/>
          <w:szCs w:val="16"/>
        </w:rPr>
      </w:pPr>
      <w:r w:rsidRPr="00464295"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  </w:t>
      </w:r>
      <w:r w:rsidRPr="00464295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       </w:t>
      </w:r>
      <w:r w:rsidRPr="0046429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</w:t>
      </w:r>
      <w:r w:rsidRPr="00464295">
        <w:rPr>
          <w:sz w:val="16"/>
          <w:szCs w:val="16"/>
        </w:rPr>
        <w:t>(подпись)</w:t>
      </w:r>
      <w:r w:rsidRPr="00464295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  </w:t>
      </w:r>
      <w:r w:rsidRPr="00464295">
        <w:rPr>
          <w:sz w:val="16"/>
          <w:szCs w:val="16"/>
        </w:rPr>
        <w:t>(Ф. И. О.)</w:t>
      </w:r>
      <w:r>
        <w:rPr>
          <w:sz w:val="16"/>
          <w:szCs w:val="16"/>
        </w:rPr>
        <w:t xml:space="preserve">                 </w:t>
      </w:r>
    </w:p>
    <w:sectPr w:rsidR="008B58F5" w:rsidRPr="00C627AB" w:rsidSect="00421915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5C971FF"/>
    <w:multiLevelType w:val="hybridMultilevel"/>
    <w:tmpl w:val="E318B1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51"/>
    <w:rsid w:val="00026F0F"/>
    <w:rsid w:val="00027C46"/>
    <w:rsid w:val="00031A7D"/>
    <w:rsid w:val="00063F45"/>
    <w:rsid w:val="000D668E"/>
    <w:rsid w:val="000F7551"/>
    <w:rsid w:val="00154B27"/>
    <w:rsid w:val="001B4127"/>
    <w:rsid w:val="001D36FD"/>
    <w:rsid w:val="002B1501"/>
    <w:rsid w:val="002B64E3"/>
    <w:rsid w:val="002D0C8A"/>
    <w:rsid w:val="00316A8B"/>
    <w:rsid w:val="00372C58"/>
    <w:rsid w:val="0037421E"/>
    <w:rsid w:val="00392D6C"/>
    <w:rsid w:val="003D64D6"/>
    <w:rsid w:val="003F4660"/>
    <w:rsid w:val="00421915"/>
    <w:rsid w:val="00464295"/>
    <w:rsid w:val="004F6B11"/>
    <w:rsid w:val="005A63C3"/>
    <w:rsid w:val="006655CC"/>
    <w:rsid w:val="0069320A"/>
    <w:rsid w:val="00743CD8"/>
    <w:rsid w:val="00767E5C"/>
    <w:rsid w:val="00871315"/>
    <w:rsid w:val="008A2F4C"/>
    <w:rsid w:val="008B58F5"/>
    <w:rsid w:val="008D2AAC"/>
    <w:rsid w:val="008E36A5"/>
    <w:rsid w:val="00A132FF"/>
    <w:rsid w:val="00A31263"/>
    <w:rsid w:val="00A40482"/>
    <w:rsid w:val="00AF6D6F"/>
    <w:rsid w:val="00BA2705"/>
    <w:rsid w:val="00C332AA"/>
    <w:rsid w:val="00C627AB"/>
    <w:rsid w:val="00E05611"/>
    <w:rsid w:val="00E15412"/>
    <w:rsid w:val="00E60174"/>
    <w:rsid w:val="00E86C47"/>
    <w:rsid w:val="00EA6CC2"/>
    <w:rsid w:val="00EB6299"/>
    <w:rsid w:val="00F670EC"/>
    <w:rsid w:val="00F7655E"/>
    <w:rsid w:val="00F853C2"/>
    <w:rsid w:val="00FC014A"/>
    <w:rsid w:val="00FC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551"/>
    <w:pPr>
      <w:widowControl w:val="0"/>
      <w:tabs>
        <w:tab w:val="num" w:pos="540"/>
      </w:tabs>
      <w:suppressAutoHyphens/>
      <w:autoSpaceDE w:val="0"/>
      <w:spacing w:before="108" w:after="108"/>
      <w:ind w:left="540" w:hanging="360"/>
      <w:jc w:val="center"/>
      <w:outlineLvl w:val="0"/>
    </w:pPr>
    <w:rPr>
      <w:rFonts w:ascii="Arial" w:eastAsia="Calibri" w:hAnsi="Arial" w:cs="Arial"/>
      <w:b/>
      <w:bCs/>
      <w:color w:val="00008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551"/>
    <w:rPr>
      <w:rFonts w:ascii="Arial" w:hAnsi="Arial" w:cs="Arial"/>
      <w:b/>
      <w:bCs/>
      <w:color w:val="00008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616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Светлячок</cp:lastModifiedBy>
  <cp:revision>17</cp:revision>
  <cp:lastPrinted>2020-05-25T06:21:00Z</cp:lastPrinted>
  <dcterms:created xsi:type="dcterms:W3CDTF">2019-10-24T05:30:00Z</dcterms:created>
  <dcterms:modified xsi:type="dcterms:W3CDTF">2020-05-25T06:21:00Z</dcterms:modified>
</cp:coreProperties>
</file>