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83C4">
    <v:background id="_x0000_s1025" o:bwmode="white" fillcolor="#db83c4" o:targetscreensize="800,600">
      <v:fill color2="#ffebfa" focus="100%" type="gradient"/>
    </v:background>
  </w:background>
  <w:body>
    <w:p w:rsidR="0042179C" w:rsidRDefault="0042179C" w:rsidP="00F30E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C0099"/>
          <w:sz w:val="48"/>
          <w:szCs w:val="48"/>
        </w:rPr>
      </w:pPr>
    </w:p>
    <w:p w:rsidR="0042179C" w:rsidRPr="00084F11" w:rsidRDefault="0042179C" w:rsidP="00F30E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  <w:r w:rsidRPr="00084F11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Праздничное мероприятие, посвящённое</w:t>
      </w:r>
    </w:p>
    <w:p w:rsidR="0042179C" w:rsidRPr="00292AFF" w:rsidRDefault="0042179C" w:rsidP="00292A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  <w:r w:rsidRPr="00084F11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 xml:space="preserve">Дню </w:t>
      </w:r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дошкольного работника</w:t>
      </w:r>
      <w:r w:rsidRPr="00084F11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.</w:t>
      </w:r>
    </w:p>
    <w:p w:rsidR="0042179C" w:rsidRDefault="0042179C" w:rsidP="00292A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AFF">
        <w:rPr>
          <w:rFonts w:ascii="Times New Roman" w:hAnsi="Times New Roman" w:cs="Times New Roman"/>
          <w:sz w:val="28"/>
          <w:szCs w:val="28"/>
        </w:rPr>
        <w:t xml:space="preserve">27 сентября особенный день – день дошкольного работника!  День всех, кто делает жизнь детей в детском саду интересной и насыщенной, комфортной и безопасной. Тех, кто посвятил себя детям! И в этот прекрасный день в МБДОУ «Детский сад № 6 «Светлячок» </w:t>
      </w:r>
      <w:r w:rsidRPr="00292AFF">
        <w:rPr>
          <w:rFonts w:ascii="Times New Roman" w:hAnsi="Times New Roman" w:cs="Times New Roman"/>
          <w:color w:val="000000"/>
          <w:sz w:val="28"/>
          <w:szCs w:val="28"/>
        </w:rPr>
        <w:t xml:space="preserve">состоялось торжественное мероприятие, посвящённое Дню дошкольного работника! Воспитанники подготовительной группы выступили с концертной программой для сотрудников детского сада. </w:t>
      </w:r>
    </w:p>
    <w:p w:rsidR="0042179C" w:rsidRDefault="0042179C" w:rsidP="00292A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поздравляли всех стихами, танцами, песнями. Вместе со взрослыми соревновались в конкурсах. Подготовили выставку рисунков о жизни дошкольного учреждения.</w:t>
      </w:r>
    </w:p>
    <w:p w:rsidR="0042179C" w:rsidRPr="00292AFF" w:rsidRDefault="0042179C" w:rsidP="00292A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ПОЗДРАВЛЯЕМ все дошкольные коллективы с этим замечательным днём!!! Всем счастья, мира и добра!!!</w:t>
      </w:r>
    </w:p>
    <w:p w:rsidR="0042179C" w:rsidRDefault="0042179C" w:rsidP="007B1311">
      <w:pPr>
        <w:jc w:val="center"/>
        <w:rPr>
          <w:color w:val="2F2B23"/>
          <w:sz w:val="28"/>
          <w:szCs w:val="28"/>
          <w:shd w:val="clear" w:color="auto" w:fill="FFFFFF"/>
        </w:rPr>
      </w:pPr>
    </w:p>
    <w:p w:rsidR="0042179C" w:rsidRPr="006E4308" w:rsidRDefault="0042179C" w:rsidP="007B1311">
      <w:pPr>
        <w:jc w:val="center"/>
        <w:rPr>
          <w:color w:val="2F2B23"/>
          <w:sz w:val="28"/>
          <w:szCs w:val="28"/>
          <w:shd w:val="clear" w:color="auto" w:fill="FFFFFF"/>
        </w:rPr>
      </w:pPr>
      <w:r w:rsidRPr="00292AFF">
        <w:rPr>
          <w:color w:val="2F2B23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133.5pt">
            <v:imagedata r:id="rId4" o:title=""/>
          </v:shape>
        </w:pict>
      </w:r>
      <w:r w:rsidRPr="006E4308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                            </w:t>
      </w:r>
      <w:r w:rsidRPr="006E4308">
        <w:rPr>
          <w:color w:val="2F2B23"/>
          <w:sz w:val="28"/>
          <w:szCs w:val="28"/>
          <w:shd w:val="clear" w:color="auto" w:fill="FFFFFF"/>
        </w:rPr>
        <w:pict>
          <v:shape id="_x0000_i1026" type="#_x0000_t75" style="width:165pt;height:133.5pt">
            <v:imagedata r:id="rId5" o:title=""/>
          </v:shape>
        </w:pict>
      </w:r>
    </w:p>
    <w:p w:rsidR="0042179C" w:rsidRDefault="0042179C" w:rsidP="00292AFF">
      <w:pPr>
        <w:rPr>
          <w:color w:val="2F2B23"/>
          <w:sz w:val="28"/>
          <w:szCs w:val="28"/>
          <w:shd w:val="clear" w:color="auto" w:fill="FFFFFF"/>
        </w:rPr>
      </w:pPr>
    </w:p>
    <w:p w:rsidR="0042179C" w:rsidRPr="00292AFF" w:rsidRDefault="0042179C" w:rsidP="00292AFF">
      <w:pPr>
        <w:jc w:val="both"/>
        <w:rPr>
          <w:color w:val="2F2B23"/>
          <w:sz w:val="28"/>
          <w:szCs w:val="28"/>
          <w:shd w:val="clear" w:color="auto" w:fill="FFFFFF"/>
        </w:rPr>
      </w:pPr>
    </w:p>
    <w:p w:rsidR="0042179C" w:rsidRPr="006E4308" w:rsidRDefault="0042179C" w:rsidP="007B1311">
      <w:pPr>
        <w:jc w:val="center"/>
        <w:rPr>
          <w:color w:val="2F2B23"/>
          <w:sz w:val="28"/>
          <w:szCs w:val="28"/>
          <w:shd w:val="clear" w:color="auto" w:fill="FFFFFF"/>
        </w:rPr>
      </w:pPr>
      <w:r w:rsidRPr="006E4308">
        <w:rPr>
          <w:color w:val="2F2B23"/>
          <w:sz w:val="28"/>
          <w:szCs w:val="28"/>
          <w:shd w:val="clear" w:color="auto" w:fill="FFFFFF"/>
        </w:rPr>
        <w:pict>
          <v:shape id="_x0000_i1027" type="#_x0000_t75" style="width:159pt;height:211.5pt">
            <v:imagedata r:id="rId6" o:title=""/>
          </v:shape>
        </w:pict>
      </w:r>
    </w:p>
    <w:p w:rsidR="0042179C" w:rsidRPr="00C65DBF" w:rsidRDefault="0042179C" w:rsidP="00B01B02">
      <w:pPr>
        <w:rPr>
          <w:rFonts w:ascii="Times New Roman" w:hAnsi="Times New Roman" w:cs="Times New Roman"/>
          <w:b/>
          <w:bCs/>
          <w:color w:val="6600CC"/>
          <w:sz w:val="28"/>
          <w:szCs w:val="28"/>
        </w:rPr>
      </w:pPr>
    </w:p>
    <w:sectPr w:rsidR="0042179C" w:rsidRPr="00C65DBF" w:rsidSect="007B1311">
      <w:pgSz w:w="11906" w:h="16838"/>
      <w:pgMar w:top="426" w:right="1133" w:bottom="1135" w:left="1134" w:header="708" w:footer="708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14"/>
    <w:rsid w:val="00084F11"/>
    <w:rsid w:val="00292AFF"/>
    <w:rsid w:val="002A09BB"/>
    <w:rsid w:val="0037123B"/>
    <w:rsid w:val="003C4D95"/>
    <w:rsid w:val="0040524E"/>
    <w:rsid w:val="0042179C"/>
    <w:rsid w:val="00474366"/>
    <w:rsid w:val="004A09BE"/>
    <w:rsid w:val="0051018A"/>
    <w:rsid w:val="005C0609"/>
    <w:rsid w:val="006E4308"/>
    <w:rsid w:val="007B1311"/>
    <w:rsid w:val="00817328"/>
    <w:rsid w:val="0095278E"/>
    <w:rsid w:val="009F2C38"/>
    <w:rsid w:val="00A755C1"/>
    <w:rsid w:val="00B01B02"/>
    <w:rsid w:val="00B801F9"/>
    <w:rsid w:val="00C65DBF"/>
    <w:rsid w:val="00D654B9"/>
    <w:rsid w:val="00DD55AE"/>
    <w:rsid w:val="00E965F6"/>
    <w:rsid w:val="00EA6B14"/>
    <w:rsid w:val="00F30E4B"/>
    <w:rsid w:val="00FB46E1"/>
    <w:rsid w:val="00FC0FB4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3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A09B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4A0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</Pages>
  <Words>117</Words>
  <Characters>671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11</cp:revision>
  <dcterms:created xsi:type="dcterms:W3CDTF">2014-11-27T06:12:00Z</dcterms:created>
  <dcterms:modified xsi:type="dcterms:W3CDTF">2018-09-27T12:46:00Z</dcterms:modified>
</cp:coreProperties>
</file>