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50">
    <v:background id="_x0000_s1025" o:bwmode="white" fillcolor="#00b050" o:targetscreensize="800,600">
      <v:fill color2="red" focusposition=".5,.5" focussize="" focus="100%" type="gradient"/>
    </v:background>
  </w:background>
  <w:body>
    <w:p w:rsidR="00587298" w:rsidRPr="00FF585A" w:rsidRDefault="00587298" w:rsidP="00FF58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F585A">
        <w:rPr>
          <w:rFonts w:ascii="Times New Roman" w:hAnsi="Times New Roman" w:cs="Times New Roman"/>
          <w:b/>
          <w:bCs/>
          <w:sz w:val="36"/>
          <w:szCs w:val="36"/>
        </w:rPr>
        <w:t xml:space="preserve">Проведение «Недели безопасности» </w:t>
      </w:r>
    </w:p>
    <w:p w:rsidR="00587298" w:rsidRPr="00FF585A" w:rsidRDefault="00587298" w:rsidP="004B474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F585A">
        <w:rPr>
          <w:rFonts w:ascii="Times New Roman" w:hAnsi="Times New Roman" w:cs="Times New Roman"/>
          <w:b/>
          <w:bCs/>
          <w:sz w:val="36"/>
          <w:szCs w:val="36"/>
        </w:rPr>
        <w:t>в МБДОУ «Детский сад № 6 «Светлячок»</w:t>
      </w:r>
    </w:p>
    <w:p w:rsidR="00587298" w:rsidRPr="00E4001B" w:rsidRDefault="00587298" w:rsidP="00FF5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25.09.2018г. по 28.09.2018г. в нашем детском саду  проходила  «Неделя безопасности дорожного движения». </w:t>
      </w:r>
      <w:r w:rsidRPr="00E4001B">
        <w:rPr>
          <w:rFonts w:ascii="Times New Roman" w:hAnsi="Times New Roman" w:cs="Times New Roman"/>
          <w:sz w:val="28"/>
          <w:szCs w:val="28"/>
          <w:lang w:eastAsia="ru-RU"/>
        </w:rPr>
        <w:t>Основной целью проведения недели безопасности является формирование у детей навыков безопасного поведения на  дорогах.</w:t>
      </w:r>
    </w:p>
    <w:p w:rsidR="00587298" w:rsidRPr="00FF585A" w:rsidRDefault="00587298" w:rsidP="00FF585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585A">
        <w:rPr>
          <w:rFonts w:ascii="Times New Roman" w:hAnsi="Times New Roman" w:cs="Times New Roman"/>
          <w:sz w:val="28"/>
          <w:szCs w:val="28"/>
        </w:rPr>
        <w:t>В течение «Недели безопасности» проведена работа с воспитанниками всех возрастных групп.</w:t>
      </w:r>
    </w:p>
    <w:p w:rsidR="00587298" w:rsidRPr="00FF585A" w:rsidRDefault="00587298" w:rsidP="00FF585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FF585A">
        <w:rPr>
          <w:rFonts w:ascii="Times New Roman" w:hAnsi="Times New Roman" w:cs="Times New Roman"/>
          <w:sz w:val="28"/>
          <w:szCs w:val="28"/>
        </w:rPr>
        <w:t xml:space="preserve">Для всех возрастов показаны презентации </w:t>
      </w:r>
      <w:r w:rsidRPr="00FF585A">
        <w:rPr>
          <w:rFonts w:ascii="Times New Roman" w:hAnsi="Times New Roman" w:cs="Times New Roman"/>
          <w:color w:val="111111"/>
          <w:sz w:val="28"/>
          <w:szCs w:val="28"/>
        </w:rPr>
        <w:t>«Автомобиль, дорога, пешеход», «Соблюдайте правила дорожного движения».</w:t>
      </w:r>
    </w:p>
    <w:p w:rsidR="00587298" w:rsidRPr="00FF585A" w:rsidRDefault="00587298" w:rsidP="00FF585A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FF585A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189pt;height:126pt;visibility:visible">
            <v:imagedata r:id="rId4" o:title=""/>
          </v:shape>
        </w:pict>
      </w:r>
    </w:p>
    <w:p w:rsidR="00587298" w:rsidRPr="00FF585A" w:rsidRDefault="00587298" w:rsidP="00FF5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85A">
        <w:rPr>
          <w:rFonts w:ascii="Times New Roman" w:hAnsi="Times New Roman" w:cs="Times New Roman"/>
          <w:sz w:val="28"/>
          <w:szCs w:val="28"/>
        </w:rPr>
        <w:t xml:space="preserve">      Воспитатель подготовительной группы Челобитчикова И.В. провела викторину  по ПДД «Знатоки дорожных правил». Прочитаны литературные произведения, организована выставка книг по данной тематике, внимательно рассмотрены и проанализированы иллюстрации к ним (Дружинина М. «Наш друг светофор»; «Правила поведения на улице»; «Правила езды на велосипеде»; Иванов А. «Азбука безопасности»; Кривицкая А.  «Тайны дорожных знаков», Серяков И. «Улица полна неожиданностей», Михалков С. «Дядя Стёпа – светофор»). НОД  по  ПДД  «Дорожные  знаки,  их назначение». Дидактические игры  «Я-грамотный  пешеход»,  «Угадай  знак», «Светофор».</w:t>
      </w:r>
    </w:p>
    <w:p w:rsidR="00587298" w:rsidRPr="00FF585A" w:rsidRDefault="00587298" w:rsidP="00FF585A">
      <w:pPr>
        <w:pStyle w:val="NormalWeb"/>
        <w:spacing w:before="0" w:beforeAutospacing="0" w:after="0" w:afterAutospacing="0"/>
        <w:jc w:val="center"/>
        <w:textAlignment w:val="baseline"/>
        <w:rPr>
          <w:noProof/>
          <w:sz w:val="28"/>
          <w:szCs w:val="28"/>
        </w:rPr>
      </w:pPr>
      <w:r w:rsidRPr="00FF585A">
        <w:rPr>
          <w:noProof/>
          <w:sz w:val="28"/>
          <w:szCs w:val="28"/>
        </w:rPr>
        <w:pict>
          <v:shape id="Рисунок 8" o:spid="_x0000_i1026" type="#_x0000_t75" style="width:183pt;height:128.25pt;visibility:visible">
            <v:imagedata r:id="rId5" o:title="" croptop="16682f" cropleft="7966f" cropright="11745f"/>
          </v:shape>
        </w:pict>
      </w:r>
    </w:p>
    <w:p w:rsidR="00587298" w:rsidRPr="00FF585A" w:rsidRDefault="00587298" w:rsidP="00FF5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85A">
        <w:rPr>
          <w:rFonts w:ascii="Times New Roman" w:hAnsi="Times New Roman" w:cs="Times New Roman"/>
          <w:sz w:val="28"/>
          <w:szCs w:val="28"/>
        </w:rPr>
        <w:t xml:space="preserve">   В старшей группе воспитателями Михайлиной В.А. и Кляузер С.В. была подготовлена НОД: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F585A">
        <w:rPr>
          <w:rFonts w:ascii="Times New Roman" w:hAnsi="Times New Roman" w:cs="Times New Roman"/>
          <w:sz w:val="28"/>
          <w:szCs w:val="28"/>
        </w:rPr>
        <w:t>знакомление с окружающим миром «Я-пешеход»;  рисование     «Дорожные знаки». Проведены беседы: «Правила езды на велосипеде», «Как вести  себя  на  улице». Подвижные игры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F585A">
        <w:rPr>
          <w:rFonts w:ascii="Times New Roman" w:hAnsi="Times New Roman" w:cs="Times New Roman"/>
          <w:sz w:val="28"/>
          <w:szCs w:val="28"/>
        </w:rPr>
        <w:t xml:space="preserve"> «Светофор»,«Ориентирование».Сюжетно-ролевая игра: «Мы – пешеходы». Чтение художественной литературы:  Н. Носов «Автомобиль», А.  Иванов  «Как  неразлучные  друзья  дорогу переходили», С.  Михалков  «Моя  улица»,  «Дядя  Степа -милиционер», «Шагая осторожно», И.Серяков «Улица, где все спешат», «Машина, которую рисовать научили».</w:t>
      </w:r>
    </w:p>
    <w:p w:rsidR="00587298" w:rsidRPr="00FF585A" w:rsidRDefault="00587298" w:rsidP="00FF585A">
      <w:pPr>
        <w:pStyle w:val="NormalWeb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F585A">
        <w:rPr>
          <w:sz w:val="28"/>
          <w:szCs w:val="28"/>
        </w:rPr>
        <w:t xml:space="preserve">  А у ребятишек средней группы, воспитатели Хорькова О.А. и Мельникова И.Ф. инсценировали сказку «В царстве дорожных знаков». Проведены:</w:t>
      </w:r>
    </w:p>
    <w:p w:rsidR="00587298" w:rsidRPr="00FF585A" w:rsidRDefault="00587298" w:rsidP="00FF585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FF585A">
        <w:rPr>
          <w:sz w:val="28"/>
          <w:szCs w:val="28"/>
        </w:rPr>
        <w:t>-ситуационная бесед</w:t>
      </w:r>
      <w:r>
        <w:rPr>
          <w:sz w:val="28"/>
          <w:szCs w:val="28"/>
        </w:rPr>
        <w:t>а «Как бы ты поступил?»</w:t>
      </w:r>
      <w:r w:rsidRPr="00FF585A">
        <w:rPr>
          <w:sz w:val="28"/>
          <w:szCs w:val="28"/>
        </w:rPr>
        <w:t>;</w:t>
      </w:r>
    </w:p>
    <w:p w:rsidR="00587298" w:rsidRPr="00FF585A" w:rsidRDefault="00587298" w:rsidP="00FF585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FF585A">
        <w:rPr>
          <w:sz w:val="28"/>
          <w:szCs w:val="28"/>
        </w:rPr>
        <w:t>- лепка «Машины в нашем городе»;</w:t>
      </w:r>
    </w:p>
    <w:p w:rsidR="00587298" w:rsidRPr="00FF585A" w:rsidRDefault="00587298" w:rsidP="00FF585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FF585A">
        <w:rPr>
          <w:sz w:val="28"/>
          <w:szCs w:val="28"/>
        </w:rPr>
        <w:t>-дидактическая игра «Светофор»;</w:t>
      </w:r>
    </w:p>
    <w:p w:rsidR="00587298" w:rsidRPr="00FF585A" w:rsidRDefault="00587298" w:rsidP="00FF5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85A">
        <w:rPr>
          <w:rFonts w:ascii="Times New Roman" w:hAnsi="Times New Roman" w:cs="Times New Roman"/>
          <w:sz w:val="28"/>
          <w:szCs w:val="28"/>
        </w:rPr>
        <w:t>-чтение художественной литературы В. Клименко «Велосипедист»,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85A">
        <w:rPr>
          <w:rFonts w:ascii="Times New Roman" w:hAnsi="Times New Roman" w:cs="Times New Roman"/>
          <w:sz w:val="28"/>
          <w:szCs w:val="28"/>
        </w:rPr>
        <w:t>С.  Михалков  «Моя  улица»,  «Дядя  Степа –милиционер», О. Тарутин «Переход»;</w:t>
      </w:r>
    </w:p>
    <w:p w:rsidR="00587298" w:rsidRPr="00FF585A" w:rsidRDefault="00587298" w:rsidP="00FF585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FF585A">
        <w:rPr>
          <w:sz w:val="28"/>
          <w:szCs w:val="28"/>
        </w:rPr>
        <w:t>-развлечение «Крас</w:t>
      </w:r>
      <w:r>
        <w:rPr>
          <w:sz w:val="28"/>
          <w:szCs w:val="28"/>
        </w:rPr>
        <w:t>ный, желтый, зеленый»</w:t>
      </w:r>
      <w:r w:rsidRPr="00FF585A">
        <w:rPr>
          <w:sz w:val="28"/>
          <w:szCs w:val="28"/>
        </w:rPr>
        <w:t>, « Путешествие по стране правил дорожного движения»;</w:t>
      </w:r>
    </w:p>
    <w:p w:rsidR="00587298" w:rsidRPr="00FF585A" w:rsidRDefault="00587298" w:rsidP="00FF585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FF585A">
        <w:rPr>
          <w:sz w:val="28"/>
          <w:szCs w:val="28"/>
        </w:rPr>
        <w:t>-просмотр мультфильмов «Смешарики на дороге».</w:t>
      </w:r>
    </w:p>
    <w:p w:rsidR="00587298" w:rsidRPr="00FF585A" w:rsidRDefault="00587298" w:rsidP="00FF585A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FF585A">
        <w:rPr>
          <w:sz w:val="28"/>
          <w:szCs w:val="28"/>
        </w:rPr>
        <w:pict>
          <v:shape id="_x0000_i1027" type="#_x0000_t75" style="width:149.25pt;height:153pt">
            <v:imagedata r:id="rId6" o:title=""/>
          </v:shape>
        </w:pict>
      </w:r>
      <w:r w:rsidRPr="00FF585A">
        <w:rPr>
          <w:sz w:val="28"/>
          <w:szCs w:val="28"/>
        </w:rPr>
        <w:t xml:space="preserve">  </w:t>
      </w:r>
      <w:r w:rsidRPr="00FF585A">
        <w:rPr>
          <w:noProof/>
          <w:color w:val="111111"/>
          <w:sz w:val="28"/>
          <w:szCs w:val="28"/>
        </w:rPr>
        <w:pict>
          <v:shape id="Рисунок 1" o:spid="_x0000_i1028" type="#_x0000_t75" style="width:207.75pt;height:155.25pt;visibility:visible">
            <v:imagedata r:id="rId7" o:title=""/>
          </v:shape>
        </w:pict>
      </w:r>
    </w:p>
    <w:p w:rsidR="00587298" w:rsidRPr="00FF585A" w:rsidRDefault="00587298" w:rsidP="00FF585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FF585A">
        <w:rPr>
          <w:sz w:val="28"/>
          <w:szCs w:val="28"/>
        </w:rPr>
        <w:t xml:space="preserve">      Для детей Младшего дошкольного возраста воспитатели подготовили:</w:t>
      </w:r>
    </w:p>
    <w:p w:rsidR="00587298" w:rsidRPr="00FF585A" w:rsidRDefault="00587298" w:rsidP="00FF585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FF585A">
        <w:rPr>
          <w:sz w:val="28"/>
          <w:szCs w:val="28"/>
        </w:rPr>
        <w:t>-рассматривание картинок, иллюстраций транспорта;</w:t>
      </w:r>
    </w:p>
    <w:p w:rsidR="00587298" w:rsidRPr="00FF585A" w:rsidRDefault="00587298" w:rsidP="00FF585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FF585A">
        <w:rPr>
          <w:sz w:val="28"/>
          <w:szCs w:val="28"/>
        </w:rPr>
        <w:t>-изучение предметов, требующих осторожного обращения;</w:t>
      </w:r>
    </w:p>
    <w:p w:rsidR="00587298" w:rsidRPr="00FF585A" w:rsidRDefault="00587298" w:rsidP="00FF585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FF585A">
        <w:rPr>
          <w:sz w:val="28"/>
          <w:szCs w:val="28"/>
        </w:rPr>
        <w:t>-беседа по ПДД «Я — пешеход», разбор обозначения знаков дорожного движения, изучение правил дорожного движения;</w:t>
      </w:r>
    </w:p>
    <w:p w:rsidR="00587298" w:rsidRPr="00FF585A" w:rsidRDefault="00587298" w:rsidP="00FF585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FF585A">
        <w:rPr>
          <w:sz w:val="28"/>
          <w:szCs w:val="28"/>
        </w:rPr>
        <w:t>-сюжетно ролевая игра «В гостях у Светофорчика», «Кто на помощь к нам придет»;</w:t>
      </w:r>
    </w:p>
    <w:p w:rsidR="00587298" w:rsidRPr="00FF585A" w:rsidRDefault="00587298" w:rsidP="00FF585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FF585A">
        <w:rPr>
          <w:sz w:val="28"/>
          <w:szCs w:val="28"/>
        </w:rPr>
        <w:t>-лепка «Светофоры»;</w:t>
      </w:r>
    </w:p>
    <w:p w:rsidR="00587298" w:rsidRPr="00FF585A" w:rsidRDefault="00587298" w:rsidP="00FF585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FF585A">
        <w:rPr>
          <w:sz w:val="28"/>
          <w:szCs w:val="28"/>
        </w:rPr>
        <w:t>-чтение художественной литературы Б. Житкова «Что я видел», В. Сутеева «Разные колеса».</w:t>
      </w:r>
    </w:p>
    <w:p w:rsidR="00587298" w:rsidRPr="00FF585A" w:rsidRDefault="00587298" w:rsidP="00FF585A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FF585A">
        <w:rPr>
          <w:sz w:val="28"/>
          <w:szCs w:val="28"/>
        </w:rPr>
        <w:pict>
          <v:shape id="_x0000_i1029" type="#_x0000_t75" style="width:151.5pt;height:204.75pt">
            <v:imagedata r:id="rId8" o:title=""/>
          </v:shape>
        </w:pict>
      </w:r>
      <w:r w:rsidRPr="00FF585A">
        <w:rPr>
          <w:sz w:val="28"/>
          <w:szCs w:val="28"/>
        </w:rPr>
        <w:t xml:space="preserve">  </w:t>
      </w:r>
      <w:r w:rsidRPr="00FF585A">
        <w:rPr>
          <w:sz w:val="28"/>
          <w:szCs w:val="28"/>
        </w:rPr>
        <w:pict>
          <v:shape id="_x0000_i1030" type="#_x0000_t75" style="width:167.25pt;height:201.75pt">
            <v:imagedata r:id="rId9" o:title=""/>
          </v:shape>
        </w:pict>
      </w:r>
    </w:p>
    <w:p w:rsidR="00587298" w:rsidRPr="00FF585A" w:rsidRDefault="00587298" w:rsidP="00FF585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587298" w:rsidRPr="00FF585A" w:rsidRDefault="00587298" w:rsidP="00FF585A">
      <w:pPr>
        <w:pStyle w:val="NormalWeb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F585A">
        <w:rPr>
          <w:noProof/>
          <w:sz w:val="28"/>
          <w:szCs w:val="28"/>
        </w:rPr>
        <w:pict>
          <v:shape id="Рисунок 4" o:spid="_x0000_i1031" type="#_x0000_t75" style="width:192.75pt;height:127.5pt;visibility:visible">
            <v:imagedata r:id="rId10" o:title=""/>
          </v:shape>
        </w:pict>
      </w:r>
    </w:p>
    <w:p w:rsidR="00587298" w:rsidRDefault="00587298" w:rsidP="00FF585A">
      <w:pPr>
        <w:pStyle w:val="NormalWeb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87298" w:rsidRPr="00FF585A" w:rsidRDefault="00587298" w:rsidP="00FF585A">
      <w:pPr>
        <w:pStyle w:val="NormalWeb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F585A">
        <w:rPr>
          <w:sz w:val="28"/>
          <w:szCs w:val="28"/>
        </w:rPr>
        <w:t>Подводя итоги проведения «Недели безопасности» можно сделать следующие выводы.</w:t>
      </w:r>
    </w:p>
    <w:p w:rsidR="00587298" w:rsidRPr="00FF585A" w:rsidRDefault="00587298" w:rsidP="00FF585A">
      <w:pPr>
        <w:pStyle w:val="NormalWeb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F585A">
        <w:rPr>
          <w:sz w:val="28"/>
          <w:szCs w:val="28"/>
        </w:rPr>
        <w:t>Все мероприятия были проведены в полном объеме, на достаточно высоком уровне и послужили основой для дальнейшей мотивации дошкольников по изучению правил безопасного поведения на дороге. Разнообразие форм позволило детям проявить свою активность и творчество.</w:t>
      </w:r>
    </w:p>
    <w:p w:rsidR="00587298" w:rsidRPr="00FF585A" w:rsidRDefault="00587298" w:rsidP="00FF585A">
      <w:pPr>
        <w:pStyle w:val="NormalWeb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F585A">
        <w:rPr>
          <w:sz w:val="28"/>
          <w:szCs w:val="28"/>
        </w:rPr>
        <w:t>Таким образом, неделя безопасности дорожного движения в детском саду прошла целенаправленно и надеемся эффективно.</w:t>
      </w:r>
    </w:p>
    <w:p w:rsidR="00587298" w:rsidRPr="00FF585A" w:rsidRDefault="00587298" w:rsidP="00FF5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298" w:rsidRPr="00FF585A" w:rsidRDefault="00587298" w:rsidP="00FF585A">
      <w:pPr>
        <w:pStyle w:val="NormalWeb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87298" w:rsidRPr="00FF585A" w:rsidRDefault="00587298" w:rsidP="00FF585A">
      <w:pPr>
        <w:pStyle w:val="NormalWeb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87298" w:rsidRPr="00FF585A" w:rsidRDefault="00587298" w:rsidP="00FF585A">
      <w:pPr>
        <w:pStyle w:val="NormalWeb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87298" w:rsidRPr="00FF585A" w:rsidRDefault="00587298" w:rsidP="00FF585A">
      <w:pPr>
        <w:pStyle w:val="NormalWeb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87298" w:rsidRPr="00FF585A" w:rsidRDefault="00587298" w:rsidP="00FF585A">
      <w:pPr>
        <w:pStyle w:val="NormalWeb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87298" w:rsidRPr="00FF585A" w:rsidRDefault="00587298" w:rsidP="00FF585A">
      <w:pPr>
        <w:pStyle w:val="NormalWeb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87298" w:rsidRPr="00FF585A" w:rsidRDefault="00587298" w:rsidP="00FF585A">
      <w:pPr>
        <w:pStyle w:val="NormalWeb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87298" w:rsidRPr="00FF585A" w:rsidRDefault="00587298" w:rsidP="00FF5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298" w:rsidRPr="00FF585A" w:rsidRDefault="00587298" w:rsidP="00FF5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7298" w:rsidRPr="00FF585A" w:rsidSect="00FF585A">
      <w:pgSz w:w="11906" w:h="16838"/>
      <w:pgMar w:top="426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0459"/>
    <w:rsid w:val="00232972"/>
    <w:rsid w:val="00363B7D"/>
    <w:rsid w:val="004B4740"/>
    <w:rsid w:val="004D67EA"/>
    <w:rsid w:val="00563291"/>
    <w:rsid w:val="00587298"/>
    <w:rsid w:val="0066139C"/>
    <w:rsid w:val="006D47A5"/>
    <w:rsid w:val="009D2EDC"/>
    <w:rsid w:val="00A755C1"/>
    <w:rsid w:val="00B10459"/>
    <w:rsid w:val="00B53C29"/>
    <w:rsid w:val="00E4001B"/>
    <w:rsid w:val="00E965F6"/>
    <w:rsid w:val="00EC2B48"/>
    <w:rsid w:val="00F63D76"/>
    <w:rsid w:val="00FF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4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4B474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B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47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F58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</TotalTime>
  <Pages>3</Pages>
  <Words>478</Words>
  <Characters>2726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Светлячок</cp:lastModifiedBy>
  <cp:revision>3</cp:revision>
  <dcterms:created xsi:type="dcterms:W3CDTF">2017-10-02T08:42:00Z</dcterms:created>
  <dcterms:modified xsi:type="dcterms:W3CDTF">2018-10-02T08:30:00Z</dcterms:modified>
</cp:coreProperties>
</file>